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F85A" w14:textId="77777777" w:rsidR="005C0FB5" w:rsidRDefault="005C0FB5" w:rsidP="00A75E15">
      <w:pPr>
        <w:pStyle w:val="Heading1"/>
        <w:jc w:val="left"/>
        <w:rPr>
          <w:color w:val="00B050"/>
        </w:rPr>
      </w:pPr>
      <w:r w:rsidRPr="005847B6">
        <w:rPr>
          <w:rFonts w:ascii="Times New Roman" w:hAnsi="Times New Roman" w:cs="Times New Roman"/>
          <w:b w:val="0"/>
          <w:noProof/>
          <w:color w:val="00B05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D229AFC" wp14:editId="33A0B800">
            <wp:simplePos x="0" y="0"/>
            <wp:positionH relativeFrom="margin">
              <wp:posOffset>2066925</wp:posOffset>
            </wp:positionH>
            <wp:positionV relativeFrom="paragraph">
              <wp:posOffset>323850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1D8085" w14:textId="77777777" w:rsidR="007D5836" w:rsidRPr="000B7602" w:rsidRDefault="005C0FB5" w:rsidP="000B7602">
      <w:pPr>
        <w:pStyle w:val="Heading1"/>
        <w:rPr>
          <w:color w:val="00B050"/>
        </w:rPr>
      </w:pPr>
      <w:r w:rsidRPr="008B734C">
        <w:rPr>
          <w:color w:val="00B050"/>
        </w:rPr>
        <w:t>Greater Upper Marlboro CERT</w:t>
      </w:r>
    </w:p>
    <w:p w14:paraId="62D8307A" w14:textId="77777777" w:rsidR="00554276" w:rsidRPr="009708B7" w:rsidRDefault="00554276" w:rsidP="00620AE8">
      <w:pPr>
        <w:pStyle w:val="Heading1"/>
        <w:rPr>
          <w:sz w:val="28"/>
          <w:szCs w:val="28"/>
        </w:rPr>
      </w:pPr>
      <w:r w:rsidRPr="009708B7">
        <w:rPr>
          <w:sz w:val="28"/>
          <w:szCs w:val="28"/>
        </w:rPr>
        <w:t>Meeting Minutes</w:t>
      </w:r>
    </w:p>
    <w:sdt>
      <w:sdtPr>
        <w:rPr>
          <w:sz w:val="22"/>
          <w:szCs w:val="22"/>
        </w:rPr>
        <w:alias w:val="Date"/>
        <w:tag w:val="Date"/>
        <w:id w:val="811033052"/>
        <w:placeholder>
          <w:docPart w:val="9D3494D3D1AD474DA29DE164295EC994"/>
        </w:placeholder>
        <w:date w:fullDate="2019-02-0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AC8A113" w14:textId="09A8CC06" w:rsidR="00554276" w:rsidRPr="007F63CA" w:rsidRDefault="00D64891" w:rsidP="00B75CFC">
          <w:pPr>
            <w:pStyle w:val="Date"/>
            <w:rPr>
              <w:sz w:val="22"/>
              <w:szCs w:val="22"/>
            </w:rPr>
          </w:pPr>
          <w:r>
            <w:rPr>
              <w:sz w:val="22"/>
              <w:szCs w:val="22"/>
            </w:rPr>
            <w:t>February 9</w:t>
          </w:r>
          <w:r w:rsidR="00C27F79">
            <w:rPr>
              <w:sz w:val="22"/>
              <w:szCs w:val="22"/>
            </w:rPr>
            <w:t>, 2019</w:t>
          </w:r>
        </w:p>
      </w:sdtContent>
    </w:sdt>
    <w:p w14:paraId="1DD806D5" w14:textId="77777777" w:rsidR="00554276" w:rsidRPr="0092543F" w:rsidRDefault="0015180F" w:rsidP="00361DEE">
      <w:pPr>
        <w:pStyle w:val="ListParagraph"/>
        <w:rPr>
          <w:sz w:val="22"/>
          <w:szCs w:val="22"/>
        </w:rPr>
      </w:pPr>
      <w:r w:rsidRPr="0092543F">
        <w:rPr>
          <w:sz w:val="22"/>
          <w:szCs w:val="22"/>
        </w:rPr>
        <w:t>Call to order</w:t>
      </w:r>
    </w:p>
    <w:p w14:paraId="038AE450" w14:textId="2F95C6D0" w:rsidR="00162B08" w:rsidRPr="006F2B1F" w:rsidRDefault="00676053" w:rsidP="00162B08">
      <w:pPr>
        <w:rPr>
          <w:rFonts w:cstheme="minorHAnsi"/>
          <w:i/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081"/>
          <w:placeholder>
            <w:docPart w:val="13E871E2076340F48502ADC749BBFE6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C27F79">
            <w:rPr>
              <w:sz w:val="20"/>
              <w:szCs w:val="20"/>
            </w:rPr>
            <w:t>Wanda Leonard, President,</w:t>
          </w:r>
        </w:sdtContent>
      </w:sdt>
      <w:r w:rsidR="00162B08" w:rsidRPr="006F2B1F">
        <w:rPr>
          <w:sz w:val="20"/>
          <w:szCs w:val="20"/>
        </w:rPr>
        <w:t xml:space="preserve"> called to order the regular </w:t>
      </w:r>
      <w:r w:rsidR="00A05062" w:rsidRPr="006F2B1F">
        <w:rPr>
          <w:sz w:val="20"/>
          <w:szCs w:val="20"/>
        </w:rPr>
        <w:t xml:space="preserve">monthly </w:t>
      </w:r>
      <w:r w:rsidR="00162B08" w:rsidRPr="006F2B1F">
        <w:rPr>
          <w:sz w:val="20"/>
          <w:szCs w:val="20"/>
        </w:rPr>
        <w:t xml:space="preserve">meeting of the Greater Upper Marlboro CERT at </w:t>
      </w:r>
      <w:sdt>
        <w:sdtPr>
          <w:rPr>
            <w:sz w:val="20"/>
            <w:szCs w:val="20"/>
          </w:rPr>
          <w:id w:val="811033121"/>
          <w:placeholder>
            <w:docPart w:val="898FEB48913145B39B3DAD96E73886F3"/>
          </w:placeholder>
        </w:sdtPr>
        <w:sdtEndPr/>
        <w:sdtContent>
          <w:r w:rsidR="00F41514" w:rsidRPr="006F2B1F">
            <w:rPr>
              <w:sz w:val="20"/>
              <w:szCs w:val="20"/>
            </w:rPr>
            <w:t>9:</w:t>
          </w:r>
          <w:r w:rsidR="00C27F79">
            <w:rPr>
              <w:sz w:val="20"/>
              <w:szCs w:val="20"/>
            </w:rPr>
            <w:t>0</w:t>
          </w:r>
          <w:r w:rsidR="00D64891">
            <w:rPr>
              <w:sz w:val="20"/>
              <w:szCs w:val="20"/>
            </w:rPr>
            <w:t>6</w:t>
          </w:r>
          <w:r w:rsidR="00A43661" w:rsidRPr="006F2B1F">
            <w:rPr>
              <w:sz w:val="20"/>
              <w:szCs w:val="20"/>
            </w:rPr>
            <w:t xml:space="preserve"> </w:t>
          </w:r>
          <w:r w:rsidR="00162B08" w:rsidRPr="006F2B1F">
            <w:rPr>
              <w:sz w:val="20"/>
              <w:szCs w:val="20"/>
            </w:rPr>
            <w:t>a.m.</w:t>
          </w:r>
        </w:sdtContent>
      </w:sdt>
      <w:r w:rsidR="00162B08" w:rsidRPr="006F2B1F">
        <w:rPr>
          <w:sz w:val="20"/>
          <w:szCs w:val="20"/>
        </w:rPr>
        <w:t xml:space="preserve"> on </w:t>
      </w:r>
      <w:sdt>
        <w:sdtPr>
          <w:rPr>
            <w:sz w:val="20"/>
            <w:szCs w:val="20"/>
          </w:rPr>
          <w:alias w:val="Date"/>
          <w:tag w:val="Date"/>
          <w:id w:val="811033147"/>
          <w:placeholder>
            <w:docPart w:val="2984F80A4CB34D5AAA96A812F6D98C02"/>
          </w:placeholder>
          <w:date w:fullDate="2019-02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64891">
            <w:rPr>
              <w:sz w:val="20"/>
              <w:szCs w:val="20"/>
            </w:rPr>
            <w:t>February 9</w:t>
          </w:r>
          <w:r w:rsidR="00C27F79">
            <w:rPr>
              <w:sz w:val="20"/>
              <w:szCs w:val="20"/>
            </w:rPr>
            <w:t>, 2019</w:t>
          </w:r>
        </w:sdtContent>
      </w:sdt>
      <w:r w:rsidR="00E42C7B" w:rsidRPr="006F2B1F">
        <w:rPr>
          <w:sz w:val="20"/>
          <w:szCs w:val="20"/>
        </w:rPr>
        <w:t xml:space="preserve"> at the </w:t>
      </w:r>
      <w:r w:rsidR="00B44077" w:rsidRPr="006F2B1F">
        <w:rPr>
          <w:rStyle w:val="Emphasis"/>
          <w:rFonts w:cstheme="minorHAnsi"/>
          <w:bCs/>
          <w:i w:val="0"/>
          <w:sz w:val="20"/>
          <w:szCs w:val="20"/>
          <w:lang w:val="en"/>
        </w:rPr>
        <w:t xml:space="preserve">Upper Marlboro Town Hall. </w:t>
      </w:r>
    </w:p>
    <w:p w14:paraId="026576C1" w14:textId="77777777" w:rsidR="0015180F" w:rsidRPr="0092543F" w:rsidRDefault="0015180F" w:rsidP="00361DEE">
      <w:pPr>
        <w:pStyle w:val="ListParagraph"/>
        <w:rPr>
          <w:sz w:val="22"/>
          <w:szCs w:val="22"/>
        </w:rPr>
      </w:pPr>
      <w:r w:rsidRPr="0092543F">
        <w:rPr>
          <w:sz w:val="22"/>
          <w:szCs w:val="22"/>
        </w:rPr>
        <w:t xml:space="preserve">Roll </w:t>
      </w:r>
      <w:r w:rsidR="006928C1" w:rsidRPr="0092543F">
        <w:rPr>
          <w:sz w:val="22"/>
          <w:szCs w:val="22"/>
        </w:rPr>
        <w:t>c</w:t>
      </w:r>
      <w:r w:rsidRPr="0092543F">
        <w:rPr>
          <w:sz w:val="22"/>
          <w:szCs w:val="22"/>
        </w:rPr>
        <w:t>all</w:t>
      </w:r>
    </w:p>
    <w:p w14:paraId="09898B9B" w14:textId="6B7E39A8" w:rsidR="004C1AB5" w:rsidRPr="006F2B1F" w:rsidRDefault="00676053" w:rsidP="000A519F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258"/>
          <w:placeholder>
            <w:docPart w:val="27E31C7AA5CC4C06A4762A3A4DB29DA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24B2B">
            <w:rPr>
              <w:sz w:val="20"/>
              <w:szCs w:val="20"/>
            </w:rPr>
            <w:t>R</w:t>
          </w:r>
        </w:sdtContent>
      </w:sdt>
      <w:r w:rsidR="0015180F" w:rsidRPr="006F2B1F">
        <w:rPr>
          <w:sz w:val="20"/>
          <w:szCs w:val="20"/>
        </w:rPr>
        <w:t>oll call</w:t>
      </w:r>
      <w:r w:rsidR="004C1AB5" w:rsidRPr="006F2B1F">
        <w:rPr>
          <w:sz w:val="20"/>
          <w:szCs w:val="20"/>
        </w:rPr>
        <w:t xml:space="preserve"> after a moment of silence for all first responders. </w:t>
      </w:r>
      <w:r w:rsidR="0015180F" w:rsidRPr="006F2B1F">
        <w:rPr>
          <w:sz w:val="20"/>
          <w:szCs w:val="20"/>
        </w:rPr>
        <w:t xml:space="preserve"> The following </w:t>
      </w:r>
      <w:r w:rsidR="00755724" w:rsidRPr="006F2B1F">
        <w:rPr>
          <w:sz w:val="20"/>
          <w:szCs w:val="20"/>
        </w:rPr>
        <w:t>board member</w:t>
      </w:r>
      <w:r w:rsidR="0049686B">
        <w:rPr>
          <w:sz w:val="20"/>
          <w:szCs w:val="20"/>
        </w:rPr>
        <w:t xml:space="preserve"> w</w:t>
      </w:r>
      <w:r w:rsidR="004759F0">
        <w:rPr>
          <w:sz w:val="20"/>
          <w:szCs w:val="20"/>
        </w:rPr>
        <w:t>ere</w:t>
      </w:r>
      <w:r w:rsidR="007431DA" w:rsidRPr="006F2B1F">
        <w:rPr>
          <w:sz w:val="20"/>
          <w:szCs w:val="20"/>
        </w:rPr>
        <w:t xml:space="preserve"> present: </w:t>
      </w:r>
      <w:r w:rsidR="00C27F79">
        <w:rPr>
          <w:sz w:val="20"/>
          <w:szCs w:val="20"/>
        </w:rPr>
        <w:t xml:space="preserve">Wanda Leonard (president) and </w:t>
      </w:r>
      <w:r w:rsidR="00A43661" w:rsidRPr="006F2B1F">
        <w:rPr>
          <w:sz w:val="20"/>
          <w:szCs w:val="20"/>
        </w:rPr>
        <w:t>Alonzo</w:t>
      </w:r>
      <w:r w:rsidR="00B44077" w:rsidRPr="006F2B1F">
        <w:rPr>
          <w:sz w:val="20"/>
          <w:szCs w:val="20"/>
        </w:rPr>
        <w:t xml:space="preserve"> Joy (secretary)</w:t>
      </w:r>
      <w:r w:rsidR="00A77E27" w:rsidRPr="006F2B1F">
        <w:rPr>
          <w:sz w:val="20"/>
          <w:szCs w:val="20"/>
        </w:rPr>
        <w:t>.</w:t>
      </w:r>
      <w:r w:rsidR="000B3BD3" w:rsidRPr="006F2B1F">
        <w:rPr>
          <w:sz w:val="20"/>
          <w:szCs w:val="20"/>
        </w:rPr>
        <w:t xml:space="preserve"> </w:t>
      </w:r>
    </w:p>
    <w:p w14:paraId="7CBD6358" w14:textId="26FF86F9" w:rsidR="00E42C7B" w:rsidRDefault="005C1C25" w:rsidP="00E42C7B">
      <w:pPr>
        <w:rPr>
          <w:sz w:val="20"/>
          <w:szCs w:val="20"/>
        </w:rPr>
      </w:pPr>
      <w:r w:rsidRPr="006F2B1F">
        <w:rPr>
          <w:sz w:val="20"/>
          <w:szCs w:val="20"/>
        </w:rPr>
        <w:t>M</w:t>
      </w:r>
      <w:r w:rsidR="004C1AB5" w:rsidRPr="006F2B1F">
        <w:rPr>
          <w:sz w:val="20"/>
          <w:szCs w:val="20"/>
        </w:rPr>
        <w:t>embers</w:t>
      </w:r>
      <w:r w:rsidRPr="006F2B1F">
        <w:rPr>
          <w:sz w:val="20"/>
          <w:szCs w:val="20"/>
        </w:rPr>
        <w:t xml:space="preserve"> </w:t>
      </w:r>
      <w:r w:rsidR="00416AFF" w:rsidRPr="006F2B1F">
        <w:rPr>
          <w:sz w:val="20"/>
          <w:szCs w:val="20"/>
        </w:rPr>
        <w:t xml:space="preserve">and visitors </w:t>
      </w:r>
      <w:r w:rsidR="00B44433" w:rsidRPr="006F2B1F">
        <w:rPr>
          <w:sz w:val="20"/>
          <w:szCs w:val="20"/>
        </w:rPr>
        <w:t xml:space="preserve">were </w:t>
      </w:r>
      <w:r w:rsidR="007431DA" w:rsidRPr="006F2B1F">
        <w:rPr>
          <w:sz w:val="20"/>
          <w:szCs w:val="20"/>
        </w:rPr>
        <w:t xml:space="preserve">acknowledged; there </w:t>
      </w:r>
      <w:r w:rsidR="000B3BD3" w:rsidRPr="006F2B1F">
        <w:rPr>
          <w:sz w:val="20"/>
          <w:szCs w:val="20"/>
        </w:rPr>
        <w:t>w</w:t>
      </w:r>
      <w:r w:rsidR="00175BD7">
        <w:rPr>
          <w:sz w:val="20"/>
          <w:szCs w:val="20"/>
        </w:rPr>
        <w:t xml:space="preserve">ere </w:t>
      </w:r>
      <w:r w:rsidR="003052EB">
        <w:rPr>
          <w:sz w:val="20"/>
          <w:szCs w:val="20"/>
        </w:rPr>
        <w:t>six</w:t>
      </w:r>
      <w:bookmarkStart w:id="0" w:name="_GoBack"/>
      <w:bookmarkEnd w:id="0"/>
      <w:r w:rsidR="008D4F5B" w:rsidRPr="006F2B1F">
        <w:rPr>
          <w:sz w:val="20"/>
          <w:szCs w:val="20"/>
        </w:rPr>
        <w:t xml:space="preserve"> visitor</w:t>
      </w:r>
      <w:r w:rsidR="006C3911">
        <w:rPr>
          <w:sz w:val="20"/>
          <w:szCs w:val="20"/>
        </w:rPr>
        <w:t>s</w:t>
      </w:r>
      <w:r w:rsidR="00E2478F" w:rsidRPr="006F2B1F">
        <w:rPr>
          <w:sz w:val="20"/>
          <w:szCs w:val="20"/>
        </w:rPr>
        <w:t xml:space="preserve">. </w:t>
      </w:r>
      <w:r w:rsidR="004C1AB5" w:rsidRPr="006F2B1F">
        <w:rPr>
          <w:sz w:val="20"/>
          <w:szCs w:val="20"/>
        </w:rPr>
        <w:t xml:space="preserve"> Including th</w:t>
      </w:r>
      <w:r w:rsidRPr="006F2B1F">
        <w:rPr>
          <w:sz w:val="20"/>
          <w:szCs w:val="20"/>
        </w:rPr>
        <w:t>e</w:t>
      </w:r>
      <w:r w:rsidR="00D122B6" w:rsidRPr="006F2B1F">
        <w:rPr>
          <w:sz w:val="20"/>
          <w:szCs w:val="20"/>
        </w:rPr>
        <w:t xml:space="preserve"> board member</w:t>
      </w:r>
      <w:r w:rsidR="00C27F79">
        <w:rPr>
          <w:sz w:val="20"/>
          <w:szCs w:val="20"/>
        </w:rPr>
        <w:t>s</w:t>
      </w:r>
      <w:r w:rsidR="0092543F" w:rsidRPr="006F2B1F">
        <w:rPr>
          <w:sz w:val="20"/>
          <w:szCs w:val="20"/>
        </w:rPr>
        <w:t xml:space="preserve">, there were </w:t>
      </w:r>
      <w:r w:rsidR="00C27F79">
        <w:rPr>
          <w:sz w:val="20"/>
          <w:szCs w:val="20"/>
        </w:rPr>
        <w:t>1</w:t>
      </w:r>
      <w:r w:rsidR="00EC104D">
        <w:rPr>
          <w:sz w:val="20"/>
          <w:szCs w:val="20"/>
        </w:rPr>
        <w:t>6</w:t>
      </w:r>
      <w:r w:rsidR="00255666" w:rsidRPr="006F2B1F">
        <w:rPr>
          <w:sz w:val="20"/>
          <w:szCs w:val="20"/>
        </w:rPr>
        <w:t xml:space="preserve"> </w:t>
      </w:r>
      <w:r w:rsidRPr="006F2B1F">
        <w:rPr>
          <w:sz w:val="20"/>
          <w:szCs w:val="20"/>
        </w:rPr>
        <w:t xml:space="preserve">members </w:t>
      </w:r>
      <w:r w:rsidR="004C1AB5" w:rsidRPr="006F2B1F">
        <w:rPr>
          <w:sz w:val="20"/>
          <w:szCs w:val="20"/>
        </w:rPr>
        <w:t xml:space="preserve">present.  </w:t>
      </w:r>
    </w:p>
    <w:p w14:paraId="089913FC" w14:textId="77777777" w:rsidR="00E42C7B" w:rsidRPr="0092543F" w:rsidRDefault="00E42C7B" w:rsidP="008958D1">
      <w:pPr>
        <w:pStyle w:val="ListParagraph"/>
        <w:rPr>
          <w:sz w:val="22"/>
          <w:szCs w:val="22"/>
        </w:rPr>
      </w:pPr>
      <w:r w:rsidRPr="0092543F">
        <w:rPr>
          <w:sz w:val="22"/>
          <w:szCs w:val="22"/>
        </w:rPr>
        <w:t>Approval of minutes from last meeting</w:t>
      </w:r>
    </w:p>
    <w:p w14:paraId="73A059D3" w14:textId="341BD860" w:rsidR="002E271A" w:rsidRPr="006F2B1F" w:rsidRDefault="00325F37" w:rsidP="008E27F7">
      <w:pPr>
        <w:rPr>
          <w:sz w:val="20"/>
          <w:szCs w:val="20"/>
        </w:rPr>
      </w:pPr>
      <w:r w:rsidRPr="006F2B1F">
        <w:rPr>
          <w:sz w:val="20"/>
          <w:szCs w:val="20"/>
        </w:rPr>
        <w:t xml:space="preserve">Minutes from </w:t>
      </w:r>
      <w:r w:rsidR="002E271A" w:rsidRPr="006F2B1F">
        <w:rPr>
          <w:sz w:val="20"/>
          <w:szCs w:val="20"/>
        </w:rPr>
        <w:t xml:space="preserve">the </w:t>
      </w:r>
      <w:r w:rsidR="00D64891">
        <w:rPr>
          <w:sz w:val="20"/>
          <w:szCs w:val="20"/>
        </w:rPr>
        <w:t>January 12</w:t>
      </w:r>
      <w:r w:rsidR="001606C9" w:rsidRPr="006F2B1F">
        <w:rPr>
          <w:sz w:val="20"/>
          <w:szCs w:val="20"/>
        </w:rPr>
        <w:t xml:space="preserve">, </w:t>
      </w:r>
      <w:r w:rsidRPr="006F2B1F">
        <w:rPr>
          <w:sz w:val="20"/>
          <w:szCs w:val="20"/>
        </w:rPr>
        <w:t>201</w:t>
      </w:r>
      <w:r w:rsidR="00D64891">
        <w:rPr>
          <w:sz w:val="20"/>
          <w:szCs w:val="20"/>
        </w:rPr>
        <w:t>9</w:t>
      </w:r>
      <w:r w:rsidR="005C46E8">
        <w:rPr>
          <w:sz w:val="20"/>
          <w:szCs w:val="20"/>
        </w:rPr>
        <w:t>,</w:t>
      </w:r>
      <w:r w:rsidR="005E20F2" w:rsidRPr="006F2B1F">
        <w:rPr>
          <w:sz w:val="20"/>
          <w:szCs w:val="20"/>
        </w:rPr>
        <w:t xml:space="preserve"> </w:t>
      </w:r>
      <w:r w:rsidR="002E271A" w:rsidRPr="006F2B1F">
        <w:rPr>
          <w:sz w:val="20"/>
          <w:szCs w:val="20"/>
        </w:rPr>
        <w:t xml:space="preserve">monthly meeting </w:t>
      </w:r>
      <w:r w:rsidR="000B3BD3" w:rsidRPr="006F2B1F">
        <w:rPr>
          <w:sz w:val="20"/>
          <w:szCs w:val="20"/>
        </w:rPr>
        <w:t>w</w:t>
      </w:r>
      <w:r w:rsidR="004759F0">
        <w:rPr>
          <w:sz w:val="20"/>
          <w:szCs w:val="20"/>
        </w:rPr>
        <w:t>as</w:t>
      </w:r>
      <w:r w:rsidR="00005247" w:rsidRPr="006F2B1F">
        <w:rPr>
          <w:sz w:val="20"/>
          <w:szCs w:val="20"/>
        </w:rPr>
        <w:t xml:space="preserve"> </w:t>
      </w:r>
      <w:r w:rsidR="00A72153" w:rsidRPr="006F2B1F">
        <w:rPr>
          <w:sz w:val="20"/>
          <w:szCs w:val="20"/>
        </w:rPr>
        <w:t>previously</w:t>
      </w:r>
      <w:r w:rsidR="00005247" w:rsidRPr="006F2B1F">
        <w:rPr>
          <w:sz w:val="20"/>
          <w:szCs w:val="20"/>
        </w:rPr>
        <w:t xml:space="preserve"> sent to all </w:t>
      </w:r>
      <w:r w:rsidR="00A72153" w:rsidRPr="006F2B1F">
        <w:rPr>
          <w:sz w:val="20"/>
          <w:szCs w:val="20"/>
        </w:rPr>
        <w:t>active members</w:t>
      </w:r>
      <w:r w:rsidR="00005247" w:rsidRPr="006F2B1F">
        <w:rPr>
          <w:sz w:val="20"/>
          <w:szCs w:val="20"/>
        </w:rPr>
        <w:t xml:space="preserve"> via email</w:t>
      </w:r>
      <w:r w:rsidR="00026C18" w:rsidRPr="006F2B1F">
        <w:rPr>
          <w:sz w:val="20"/>
          <w:szCs w:val="20"/>
        </w:rPr>
        <w:t xml:space="preserve">.  </w:t>
      </w:r>
      <w:r w:rsidR="00B32B3B" w:rsidRPr="006F2B1F">
        <w:rPr>
          <w:sz w:val="20"/>
          <w:szCs w:val="20"/>
        </w:rPr>
        <w:t xml:space="preserve">Motion made to accept the minutes and seconded.  The minutes were </w:t>
      </w:r>
      <w:bookmarkStart w:id="1" w:name="_Hlk524724579"/>
      <w:r w:rsidR="00B32B3B" w:rsidRPr="006F2B1F">
        <w:rPr>
          <w:sz w:val="20"/>
          <w:szCs w:val="20"/>
        </w:rPr>
        <w:t xml:space="preserve">approved by a unanimous voice vote.  </w:t>
      </w:r>
      <w:bookmarkEnd w:id="1"/>
    </w:p>
    <w:p w14:paraId="69A2E517" w14:textId="77777777" w:rsidR="00E96C37" w:rsidRPr="0092543F" w:rsidRDefault="008F686F" w:rsidP="00B75EF7">
      <w:pPr>
        <w:pStyle w:val="ListParagraph"/>
        <w:tabs>
          <w:tab w:val="clear" w:pos="180"/>
        </w:tabs>
        <w:spacing w:before="0"/>
        <w:rPr>
          <w:sz w:val="22"/>
          <w:szCs w:val="22"/>
        </w:rPr>
      </w:pPr>
      <w:r w:rsidRPr="0092543F">
        <w:rPr>
          <w:sz w:val="22"/>
          <w:szCs w:val="22"/>
        </w:rPr>
        <w:t>Old Business</w:t>
      </w:r>
      <w:r w:rsidR="00C04B26" w:rsidRPr="0092543F">
        <w:rPr>
          <w:sz w:val="22"/>
          <w:szCs w:val="22"/>
        </w:rPr>
        <w:t xml:space="preserve"> </w:t>
      </w:r>
    </w:p>
    <w:p w14:paraId="3EBDE3F4" w14:textId="2D276D21" w:rsidR="0021589F" w:rsidRPr="0021589F" w:rsidRDefault="0021589F" w:rsidP="0021589F">
      <w:pPr>
        <w:pStyle w:val="ListParagraph"/>
        <w:numPr>
          <w:ilvl w:val="0"/>
          <w:numId w:val="10"/>
        </w:numPr>
        <w:spacing w:before="0" w:after="0" w:line="259" w:lineRule="auto"/>
        <w:ind w:left="720"/>
        <w:contextualSpacing/>
        <w:rPr>
          <w:rFonts w:ascii="Times New Roman" w:hAnsi="Times New Roman"/>
          <w:b w:val="0"/>
          <w:sz w:val="20"/>
          <w:szCs w:val="20"/>
        </w:rPr>
      </w:pPr>
      <w:r w:rsidRPr="0021589F">
        <w:rPr>
          <w:rFonts w:ascii="Times New Roman" w:eastAsia="Calibri" w:hAnsi="Times New Roman"/>
          <w:b w:val="0"/>
          <w:sz w:val="20"/>
          <w:szCs w:val="20"/>
        </w:rPr>
        <w:t xml:space="preserve">Members were </w:t>
      </w:r>
      <w:r w:rsidR="00203147">
        <w:rPr>
          <w:rFonts w:ascii="Times New Roman" w:eastAsia="Calibri" w:hAnsi="Times New Roman"/>
          <w:b w:val="0"/>
          <w:sz w:val="20"/>
          <w:szCs w:val="20"/>
        </w:rPr>
        <w:t>asked to complete an</w:t>
      </w:r>
      <w:r w:rsidRPr="0021589F">
        <w:rPr>
          <w:rFonts w:ascii="Times New Roman" w:eastAsia="Calibri" w:hAnsi="Times New Roman"/>
          <w:b w:val="0"/>
          <w:sz w:val="20"/>
          <w:szCs w:val="20"/>
        </w:rPr>
        <w:t xml:space="preserve"> Identification Card and Accountability (Badge) Agreement; </w:t>
      </w:r>
      <w:r w:rsidR="00203147" w:rsidRPr="0021589F">
        <w:rPr>
          <w:rFonts w:ascii="Times New Roman" w:eastAsia="Calibri" w:hAnsi="Times New Roman"/>
          <w:b w:val="0"/>
          <w:sz w:val="20"/>
          <w:szCs w:val="20"/>
        </w:rPr>
        <w:t xml:space="preserve">CERT Member’s Information Sheet; </w:t>
      </w:r>
      <w:r w:rsidRPr="0021589F">
        <w:rPr>
          <w:rFonts w:ascii="Times New Roman" w:eastAsia="Calibri" w:hAnsi="Times New Roman"/>
          <w:b w:val="0"/>
          <w:sz w:val="20"/>
          <w:szCs w:val="20"/>
        </w:rPr>
        <w:t xml:space="preserve">and Permission for Image Distribution Form.  An explanation was given for having these forms on file.  </w:t>
      </w:r>
    </w:p>
    <w:p w14:paraId="1F5CD1E7" w14:textId="77777777" w:rsidR="009F5340" w:rsidRPr="00F228FC" w:rsidRDefault="009F5340" w:rsidP="009F5340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="Times New Roman" w:hAnsi="Times New Roman"/>
          <w:b w:val="0"/>
          <w:sz w:val="20"/>
          <w:szCs w:val="20"/>
        </w:rPr>
      </w:pPr>
    </w:p>
    <w:p w14:paraId="493332B7" w14:textId="77777777" w:rsidR="00201C6B" w:rsidRDefault="00AD1627" w:rsidP="00201C6B">
      <w:pPr>
        <w:pStyle w:val="ListParagraph"/>
        <w:tabs>
          <w:tab w:val="clear" w:pos="180"/>
        </w:tabs>
        <w:rPr>
          <w:sz w:val="22"/>
          <w:szCs w:val="22"/>
        </w:rPr>
      </w:pPr>
      <w:r>
        <w:rPr>
          <w:sz w:val="22"/>
          <w:szCs w:val="22"/>
        </w:rPr>
        <w:t>New Busi</w:t>
      </w:r>
      <w:r w:rsidR="00201C6B">
        <w:rPr>
          <w:sz w:val="22"/>
          <w:szCs w:val="22"/>
        </w:rPr>
        <w:t xml:space="preserve">ness </w:t>
      </w:r>
    </w:p>
    <w:p w14:paraId="2F29C589" w14:textId="76B6DA10" w:rsidR="00E01BF3" w:rsidRDefault="00E01BF3" w:rsidP="00E46B6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>
        <w:rPr>
          <w:rFonts w:ascii="Times New Roman" w:hAnsi="Times New Roman"/>
          <w:color w:val="000000"/>
          <w:sz w:val="20"/>
          <w:szCs w:val="20"/>
          <w:lang w:val="en"/>
        </w:rPr>
        <w:t>Chief David Burse, Town of Upper Marlboro</w:t>
      </w:r>
      <w:r w:rsidR="000A0689">
        <w:rPr>
          <w:rFonts w:ascii="Times New Roman" w:hAnsi="Times New Roman"/>
          <w:color w:val="000000"/>
          <w:sz w:val="20"/>
          <w:szCs w:val="20"/>
          <w:lang w:val="en"/>
        </w:rPr>
        <w:t xml:space="preserve"> police department</w:t>
      </w: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, </w:t>
      </w:r>
      <w:r w:rsidR="00110C9B">
        <w:rPr>
          <w:rFonts w:ascii="Times New Roman" w:hAnsi="Times New Roman"/>
          <w:color w:val="000000"/>
          <w:sz w:val="20"/>
          <w:szCs w:val="20"/>
          <w:lang w:val="en"/>
        </w:rPr>
        <w:t xml:space="preserve">introduced himself and spoke about preparedness. </w:t>
      </w: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 </w:t>
      </w:r>
    </w:p>
    <w:p w14:paraId="116A5571" w14:textId="6C4508AB" w:rsidR="00E46B65" w:rsidRPr="00E46B65" w:rsidRDefault="00E46B65" w:rsidP="00E46B6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MML Conference June 23-26, 2019, Ocean City, MD – President Leonard </w:t>
      </w:r>
      <w:r w:rsidR="000A0689">
        <w:rPr>
          <w:rFonts w:ascii="Times New Roman" w:hAnsi="Times New Roman"/>
          <w:color w:val="000000"/>
          <w:sz w:val="20"/>
          <w:szCs w:val="20"/>
          <w:lang w:val="en"/>
        </w:rPr>
        <w:t xml:space="preserve">is a </w:t>
      </w: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member of HEPC – Hometown Emergency Preparedness Committee </w:t>
      </w:r>
      <w:r w:rsidR="000A0689">
        <w:rPr>
          <w:rFonts w:ascii="Times New Roman" w:hAnsi="Times New Roman"/>
          <w:color w:val="000000"/>
          <w:sz w:val="20"/>
          <w:szCs w:val="20"/>
          <w:lang w:val="en"/>
        </w:rPr>
        <w:t xml:space="preserve">and </w:t>
      </w: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will present at conference Snap Session “How to start a CERT Team.” </w:t>
      </w:r>
      <w:r w:rsidR="000A0689">
        <w:rPr>
          <w:rFonts w:ascii="Times New Roman" w:hAnsi="Times New Roman"/>
          <w:color w:val="000000"/>
          <w:sz w:val="20"/>
          <w:szCs w:val="20"/>
          <w:lang w:val="en"/>
        </w:rPr>
        <w:t xml:space="preserve"> </w:t>
      </w:r>
    </w:p>
    <w:p w14:paraId="375C9642" w14:textId="57809994" w:rsidR="00E46B65" w:rsidRPr="00E46B65" w:rsidRDefault="00E46B65" w:rsidP="00E46B6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Marlboro Day – Tentative for second Saturday in May 2019 – coordination with Chief </w:t>
      </w:r>
      <w:r w:rsidR="00110C9B">
        <w:rPr>
          <w:rFonts w:ascii="Times New Roman" w:hAnsi="Times New Roman"/>
          <w:color w:val="000000"/>
          <w:sz w:val="20"/>
          <w:szCs w:val="20"/>
          <w:lang w:val="en"/>
        </w:rPr>
        <w:t>David Burse</w:t>
      </w: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 as to CERT’s role. </w:t>
      </w:r>
      <w:r w:rsidR="00EB664D">
        <w:rPr>
          <w:rFonts w:ascii="Times New Roman" w:hAnsi="Times New Roman"/>
          <w:color w:val="000000"/>
          <w:sz w:val="20"/>
          <w:szCs w:val="20"/>
          <w:lang w:val="en"/>
        </w:rPr>
        <w:t xml:space="preserve"> Updates will be provided. </w:t>
      </w:r>
    </w:p>
    <w:p w14:paraId="75FD4361" w14:textId="78A4AA01" w:rsidR="00E46B65" w:rsidRDefault="00110C9B" w:rsidP="00E46B6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Wanda Leonard spoke about </w:t>
      </w:r>
      <w:r w:rsidR="00E46B65" w:rsidRPr="00E46B65">
        <w:rPr>
          <w:rFonts w:ascii="Times New Roman" w:hAnsi="Times New Roman"/>
          <w:color w:val="000000"/>
          <w:sz w:val="20"/>
          <w:szCs w:val="20"/>
          <w:lang w:val="en"/>
        </w:rPr>
        <w:t>hosting “Ready Greater Upper Marlboro” preparedness presentation for the communit</w:t>
      </w:r>
      <w:r w:rsidR="003C1D35">
        <w:rPr>
          <w:rFonts w:ascii="Times New Roman" w:hAnsi="Times New Roman"/>
          <w:color w:val="000000"/>
          <w:sz w:val="20"/>
          <w:szCs w:val="20"/>
          <w:lang w:val="en"/>
        </w:rPr>
        <w:t>y.  This would be an</w:t>
      </w:r>
      <w:r w:rsidR="00E46B65"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 opportunity for our cadre of instructors to be presenters.  </w:t>
      </w:r>
      <w:r w:rsidR="00DC5F52">
        <w:rPr>
          <w:rFonts w:ascii="Times New Roman" w:hAnsi="Times New Roman"/>
          <w:color w:val="000000"/>
          <w:sz w:val="20"/>
          <w:szCs w:val="20"/>
          <w:lang w:val="en"/>
        </w:rPr>
        <w:t>Wanda will develop an</w:t>
      </w: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 outline for members to review</w:t>
      </w:r>
      <w:r w:rsidR="00E46B65"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.  </w:t>
      </w: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Members agreed with the presentation.  </w:t>
      </w:r>
      <w:r w:rsidR="00E46B65"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 </w:t>
      </w:r>
    </w:p>
    <w:p w14:paraId="157130E6" w14:textId="56C319B7" w:rsidR="00110C9B" w:rsidRDefault="00110C9B" w:rsidP="00E46B6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MEMA said we should take the CERT refresher training every three years. </w:t>
      </w:r>
    </w:p>
    <w:p w14:paraId="6E4620A5" w14:textId="2D0A390E" w:rsidR="00110C9B" w:rsidRPr="00110C9B" w:rsidRDefault="00110C9B" w:rsidP="00FB4DDB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 w:rsidRPr="00110C9B">
        <w:rPr>
          <w:rFonts w:ascii="Times New Roman" w:hAnsi="Times New Roman"/>
          <w:color w:val="000000"/>
          <w:sz w:val="20"/>
          <w:szCs w:val="20"/>
        </w:rPr>
        <w:lastRenderedPageBreak/>
        <w:t>Carrine Todman-Lewis</w:t>
      </w:r>
      <w:r>
        <w:rPr>
          <w:rFonts w:ascii="Times New Roman" w:hAnsi="Times New Roman"/>
          <w:color w:val="000000"/>
          <w:sz w:val="20"/>
          <w:szCs w:val="20"/>
        </w:rPr>
        <w:t xml:space="preserve"> spoke about the </w:t>
      </w:r>
      <w:r w:rsidR="00FB4DDB">
        <w:rPr>
          <w:rFonts w:ascii="Times New Roman" w:hAnsi="Times New Roman"/>
          <w:color w:val="000000"/>
          <w:sz w:val="20"/>
          <w:szCs w:val="20"/>
        </w:rPr>
        <w:t>“Surviving an Active Shooter Situation”</w:t>
      </w:r>
      <w:r>
        <w:rPr>
          <w:rFonts w:ascii="Times New Roman" w:hAnsi="Times New Roman"/>
          <w:color w:val="000000"/>
          <w:sz w:val="20"/>
          <w:szCs w:val="20"/>
        </w:rPr>
        <w:t xml:space="preserve"> tra</w:t>
      </w:r>
      <w:r w:rsidR="00FB4DDB">
        <w:rPr>
          <w:rFonts w:ascii="Times New Roman" w:hAnsi="Times New Roman"/>
          <w:color w:val="000000"/>
          <w:sz w:val="20"/>
          <w:szCs w:val="20"/>
        </w:rPr>
        <w:t>ining she took through Shawn Reaves and Michal Brown of</w:t>
      </w:r>
      <w:r w:rsidR="001B35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4DDB">
        <w:rPr>
          <w:rFonts w:ascii="Times New Roman" w:hAnsi="Times New Roman"/>
          <w:color w:val="000000"/>
          <w:sz w:val="20"/>
          <w:szCs w:val="20"/>
        </w:rPr>
        <w:t>Glamazon in D</w:t>
      </w:r>
      <w:r w:rsidR="00FB4DDB" w:rsidRPr="00FB4DDB">
        <w:rPr>
          <w:rFonts w:ascii="Times New Roman" w:hAnsi="Times New Roman"/>
          <w:color w:val="000000"/>
          <w:sz w:val="20"/>
          <w:szCs w:val="20"/>
        </w:rPr>
        <w:t>efense</w:t>
      </w:r>
      <w:r w:rsidR="00FB4DDB"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14:paraId="100EE58A" w14:textId="0BFD07C3" w:rsidR="00E46B65" w:rsidRPr="00E46B65" w:rsidRDefault="00BF3FF1" w:rsidP="00E46B6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 </w:t>
      </w:r>
      <w:r w:rsidR="00984081">
        <w:rPr>
          <w:rFonts w:ascii="Times New Roman" w:hAnsi="Times New Roman"/>
          <w:color w:val="000000"/>
          <w:sz w:val="20"/>
          <w:szCs w:val="20"/>
          <w:lang w:val="en"/>
        </w:rPr>
        <w:t>During “Show &amp; Tell” members displayed one new item for a</w:t>
      </w:r>
      <w:r w:rsidR="00E46B65"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 “go bag.”  </w:t>
      </w:r>
    </w:p>
    <w:p w14:paraId="26889801" w14:textId="3CC53972" w:rsidR="00E46B65" w:rsidRPr="00E46B65" w:rsidRDefault="00E46B65" w:rsidP="001D4DCD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>Photographer</w:t>
      </w:r>
      <w:r w:rsidR="001D4DCD">
        <w:rPr>
          <w:rFonts w:ascii="Times New Roman" w:hAnsi="Times New Roman"/>
          <w:color w:val="000000"/>
          <w:sz w:val="20"/>
          <w:szCs w:val="20"/>
          <w:lang w:val="en"/>
        </w:rPr>
        <w:t xml:space="preserve"> (</w:t>
      </w:r>
      <w:r w:rsidR="001D4DCD" w:rsidRPr="001D4DCD">
        <w:rPr>
          <w:rFonts w:ascii="Times New Roman" w:hAnsi="Times New Roman"/>
          <w:color w:val="000000"/>
          <w:sz w:val="20"/>
          <w:szCs w:val="20"/>
          <w:lang w:val="en"/>
        </w:rPr>
        <w:t>Maurice Fitzgerald</w:t>
      </w:r>
      <w:r w:rsidR="001D4DCD">
        <w:rPr>
          <w:rFonts w:ascii="Times New Roman" w:hAnsi="Times New Roman"/>
          <w:color w:val="000000"/>
          <w:sz w:val="20"/>
          <w:szCs w:val="20"/>
          <w:lang w:val="en"/>
        </w:rPr>
        <w:t>)</w:t>
      </w: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 to</w:t>
      </w:r>
      <w:r w:rsidR="00E355D1">
        <w:rPr>
          <w:rFonts w:ascii="Times New Roman" w:hAnsi="Times New Roman"/>
          <w:color w:val="000000"/>
          <w:sz w:val="20"/>
          <w:szCs w:val="20"/>
          <w:lang w:val="en"/>
        </w:rPr>
        <w:t>ok</w:t>
      </w: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 members’ photo for new CERT identification card</w:t>
      </w:r>
      <w:r w:rsidR="001D4DCD">
        <w:rPr>
          <w:rFonts w:ascii="Times New Roman" w:hAnsi="Times New Roman"/>
          <w:color w:val="000000"/>
          <w:sz w:val="20"/>
          <w:szCs w:val="20"/>
          <w:lang w:val="en"/>
        </w:rPr>
        <w:t xml:space="preserve">s. </w:t>
      </w:r>
      <w:r w:rsidRPr="00E46B65">
        <w:rPr>
          <w:rFonts w:ascii="Times New Roman" w:hAnsi="Times New Roman"/>
          <w:color w:val="000000"/>
          <w:sz w:val="20"/>
          <w:szCs w:val="20"/>
          <w:lang w:val="en"/>
        </w:rPr>
        <w:t xml:space="preserve"> </w:t>
      </w:r>
    </w:p>
    <w:p w14:paraId="15D80C11" w14:textId="083B6988" w:rsidR="001D3CE7" w:rsidRPr="00B902A4" w:rsidRDefault="001D3CE7" w:rsidP="00E46B65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</w:p>
    <w:p w14:paraId="49263C40" w14:textId="50AF2674" w:rsidR="0012179C" w:rsidRPr="00097361" w:rsidRDefault="003F3199" w:rsidP="00097361">
      <w:pPr>
        <w:pStyle w:val="ListParagraph"/>
        <w:shd w:val="clear" w:color="auto" w:fill="FFFFFF"/>
        <w:tabs>
          <w:tab w:val="clear" w:pos="180"/>
          <w:tab w:val="num" w:pos="360"/>
        </w:tabs>
        <w:spacing w:after="0" w:line="240" w:lineRule="auto"/>
        <w:rPr>
          <w:rFonts w:ascii="Times New Roman" w:hAnsi="Times New Roman"/>
          <w:color w:val="000000"/>
          <w:sz w:val="22"/>
          <w:szCs w:val="22"/>
          <w:lang w:val="en"/>
        </w:rPr>
      </w:pPr>
      <w:r>
        <w:rPr>
          <w:rFonts w:ascii="Times New Roman" w:hAnsi="Times New Roman"/>
          <w:color w:val="000000"/>
          <w:sz w:val="22"/>
          <w:szCs w:val="22"/>
          <w:lang w:val="en"/>
        </w:rPr>
        <w:t>Training Topics</w:t>
      </w:r>
      <w:r w:rsidR="00E46B65">
        <w:rPr>
          <w:rFonts w:ascii="Times New Roman" w:hAnsi="Times New Roman"/>
          <w:color w:val="000000"/>
          <w:sz w:val="22"/>
          <w:szCs w:val="22"/>
          <w:lang w:val="en"/>
        </w:rPr>
        <w:t xml:space="preserve"> </w:t>
      </w:r>
      <w:r w:rsidR="00E46B65" w:rsidRPr="00E46B65">
        <w:rPr>
          <w:rFonts w:ascii="Times New Roman" w:hAnsi="Times New Roman"/>
          <w:b w:val="0"/>
          <w:color w:val="000000"/>
          <w:sz w:val="22"/>
          <w:szCs w:val="22"/>
          <w:lang w:val="en"/>
        </w:rPr>
        <w:t>(0950 – 1050 hours)</w:t>
      </w:r>
      <w:r w:rsidR="00E46B65">
        <w:rPr>
          <w:rFonts w:ascii="Times New Roman" w:hAnsi="Times New Roman"/>
          <w:color w:val="000000"/>
          <w:sz w:val="22"/>
          <w:szCs w:val="22"/>
          <w:lang w:val="en"/>
        </w:rPr>
        <w:t xml:space="preserve"> </w:t>
      </w:r>
    </w:p>
    <w:p w14:paraId="28EA6779" w14:textId="77777777" w:rsidR="00097361" w:rsidRPr="00097361" w:rsidRDefault="00097361" w:rsidP="0009736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 w:val="0"/>
          <w:i/>
          <w:color w:val="000000"/>
          <w:sz w:val="20"/>
          <w:szCs w:val="20"/>
          <w:lang w:val="en"/>
        </w:rPr>
      </w:pPr>
      <w:r w:rsidRPr="00097361">
        <w:rPr>
          <w:rFonts w:ascii="Times New Roman" w:hAnsi="Times New Roman"/>
          <w:b w:val="0"/>
          <w:i/>
          <w:color w:val="000000"/>
          <w:sz w:val="20"/>
          <w:szCs w:val="20"/>
          <w:lang w:val="en"/>
        </w:rPr>
        <w:t>"It Started Like Any Other Day" Video - 4 Minutes</w:t>
      </w:r>
    </w:p>
    <w:p w14:paraId="39562058" w14:textId="6697D2A1" w:rsidR="00097361" w:rsidRPr="00097361" w:rsidRDefault="00097361" w:rsidP="0009736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70C0"/>
          <w:sz w:val="20"/>
          <w:szCs w:val="20"/>
          <w:lang w:val="en"/>
        </w:rPr>
      </w:pPr>
      <w:r w:rsidRPr="00097361">
        <w:rPr>
          <w:rFonts w:ascii="Times New Roman" w:hAnsi="Times New Roman"/>
          <w:color w:val="000000"/>
          <w:sz w:val="20"/>
          <w:szCs w:val="20"/>
          <w:lang w:val="en"/>
        </w:rPr>
        <w:t xml:space="preserve"> </w:t>
      </w:r>
      <w:hyperlink r:id="rId11" w:history="1">
        <w:r w:rsidRPr="00097361">
          <w:rPr>
            <w:rStyle w:val="Hyperlink"/>
            <w:rFonts w:ascii="Times New Roman" w:hAnsi="Times New Roman"/>
            <w:sz w:val="20"/>
            <w:szCs w:val="20"/>
            <w:lang w:val="en"/>
          </w:rPr>
          <w:t>https://www.fema.gov/media-library/assets/videos/97858</w:t>
        </w:r>
      </w:hyperlink>
    </w:p>
    <w:p w14:paraId="5FA4503F" w14:textId="774D7C06" w:rsidR="00097361" w:rsidRDefault="00097361" w:rsidP="00097361">
      <w:pPr>
        <w:pStyle w:val="ListParagraph"/>
        <w:numPr>
          <w:ilvl w:val="0"/>
          <w:numId w:val="16"/>
        </w:numPr>
        <w:spacing w:before="0" w:after="0" w:line="259" w:lineRule="auto"/>
        <w:contextualSpacing/>
        <w:rPr>
          <w:rFonts w:ascii="Times New Roman" w:hAnsi="Times New Roman"/>
          <w:b w:val="0"/>
          <w:sz w:val="20"/>
          <w:szCs w:val="20"/>
        </w:rPr>
      </w:pPr>
      <w:r w:rsidRPr="00097361">
        <w:rPr>
          <w:rFonts w:ascii="Times New Roman" w:hAnsi="Times New Roman"/>
          <w:b w:val="0"/>
          <w:sz w:val="20"/>
          <w:szCs w:val="20"/>
        </w:rPr>
        <w:t xml:space="preserve">CERT Response </w:t>
      </w:r>
      <w:r w:rsidR="00C91806">
        <w:rPr>
          <w:rFonts w:ascii="Times New Roman" w:hAnsi="Times New Roman"/>
          <w:b w:val="0"/>
          <w:sz w:val="20"/>
          <w:szCs w:val="20"/>
        </w:rPr>
        <w:t xml:space="preserve">Tabletop </w:t>
      </w:r>
      <w:r w:rsidRPr="00097361">
        <w:rPr>
          <w:rFonts w:ascii="Times New Roman" w:hAnsi="Times New Roman"/>
          <w:b w:val="0"/>
          <w:sz w:val="20"/>
          <w:szCs w:val="20"/>
        </w:rPr>
        <w:t xml:space="preserve">Exercise Scenarios  </w:t>
      </w:r>
    </w:p>
    <w:p w14:paraId="729BDB27" w14:textId="1AD3E87E" w:rsidR="00501620" w:rsidRDefault="00501620" w:rsidP="00501620">
      <w:pPr>
        <w:pStyle w:val="ListParagraph"/>
        <w:numPr>
          <w:ilvl w:val="1"/>
          <w:numId w:val="16"/>
        </w:numPr>
        <w:spacing w:before="0" w:after="0" w:line="259" w:lineRule="auto"/>
        <w:contextualSpacing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Earthquake </w:t>
      </w:r>
    </w:p>
    <w:p w14:paraId="4E8AF7FF" w14:textId="60337B02" w:rsidR="00501620" w:rsidRDefault="00066B67" w:rsidP="00501620">
      <w:pPr>
        <w:pStyle w:val="ListParagraph"/>
        <w:numPr>
          <w:ilvl w:val="1"/>
          <w:numId w:val="16"/>
        </w:numPr>
        <w:spacing w:before="0" w:after="0" w:line="259" w:lineRule="auto"/>
        <w:contextualSpacing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Tornado/Windstorm</w:t>
      </w:r>
    </w:p>
    <w:p w14:paraId="3202DB30" w14:textId="37A5BF87" w:rsidR="00066B67" w:rsidRPr="00097361" w:rsidRDefault="00066B67" w:rsidP="00501620">
      <w:pPr>
        <w:pStyle w:val="ListParagraph"/>
        <w:numPr>
          <w:ilvl w:val="1"/>
          <w:numId w:val="16"/>
        </w:numPr>
        <w:spacing w:before="0" w:after="0" w:line="259" w:lineRule="auto"/>
        <w:contextualSpacing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Blizzard</w:t>
      </w:r>
    </w:p>
    <w:p w14:paraId="29DEA5F6" w14:textId="408EDB27" w:rsidR="003F3199" w:rsidRDefault="001D3CE7" w:rsidP="0012179C">
      <w:pPr>
        <w:pStyle w:val="ListParagraph"/>
        <w:shd w:val="clear" w:color="auto" w:fill="FFFFFF"/>
        <w:tabs>
          <w:tab w:val="clear" w:pos="180"/>
          <w:tab w:val="num" w:pos="360"/>
        </w:tabs>
        <w:spacing w:after="0" w:line="240" w:lineRule="auto"/>
        <w:rPr>
          <w:rFonts w:ascii="Times New Roman" w:hAnsi="Times New Roman"/>
          <w:color w:val="000000"/>
          <w:sz w:val="22"/>
          <w:szCs w:val="22"/>
          <w:lang w:val="en"/>
        </w:rPr>
      </w:pPr>
      <w:r>
        <w:rPr>
          <w:rFonts w:ascii="Times New Roman" w:hAnsi="Times New Roman"/>
          <w:color w:val="000000"/>
          <w:sz w:val="22"/>
          <w:szCs w:val="22"/>
          <w:lang w:val="en"/>
        </w:rPr>
        <w:t xml:space="preserve">Upcoming Events </w:t>
      </w:r>
      <w:r w:rsidRPr="001D3CE7">
        <w:rPr>
          <w:rFonts w:ascii="Times New Roman" w:hAnsi="Times New Roman"/>
          <w:b w:val="0"/>
          <w:color w:val="000000"/>
          <w:sz w:val="22"/>
          <w:szCs w:val="22"/>
          <w:lang w:val="en"/>
        </w:rPr>
        <w:t>(details provided via email)</w:t>
      </w:r>
      <w:r>
        <w:rPr>
          <w:rFonts w:ascii="Times New Roman" w:hAnsi="Times New Roman"/>
          <w:color w:val="000000"/>
          <w:sz w:val="22"/>
          <w:szCs w:val="22"/>
          <w:lang w:val="en"/>
        </w:rPr>
        <w:t xml:space="preserve"> </w:t>
      </w:r>
    </w:p>
    <w:p w14:paraId="37DA07CD" w14:textId="77777777" w:rsidR="00F3579A" w:rsidRPr="00F3579A" w:rsidRDefault="00F3579A" w:rsidP="00F3579A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</w:p>
    <w:p w14:paraId="300D1A62" w14:textId="77777777" w:rsidR="00097361" w:rsidRPr="00097361" w:rsidRDefault="00097361" w:rsidP="00097361">
      <w:pPr>
        <w:numPr>
          <w:ilvl w:val="0"/>
          <w:numId w:val="6"/>
        </w:numPr>
        <w:shd w:val="clear" w:color="auto" w:fill="FFFFFF"/>
        <w:spacing w:after="16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</w:rPr>
      </w:pPr>
      <w:r w:rsidRPr="00097361">
        <w:rPr>
          <w:rFonts w:ascii="Times New Roman" w:hAnsi="Times New Roman"/>
          <w:color w:val="000000"/>
          <w:sz w:val="20"/>
          <w:szCs w:val="20"/>
          <w:lang w:val="en"/>
        </w:rPr>
        <w:t xml:space="preserve">ICS 300, </w:t>
      </w:r>
      <w:r w:rsidRPr="00097361">
        <w:rPr>
          <w:rFonts w:ascii="Times New Roman" w:hAnsi="Times New Roman"/>
          <w:color w:val="000000"/>
          <w:sz w:val="20"/>
          <w:szCs w:val="20"/>
        </w:rPr>
        <w:t>February 12-14, 2019, at DC HSEMA</w:t>
      </w:r>
    </w:p>
    <w:p w14:paraId="01B9EDE2" w14:textId="77777777" w:rsidR="00097361" w:rsidRPr="00097361" w:rsidRDefault="00097361" w:rsidP="00097361">
      <w:pPr>
        <w:numPr>
          <w:ilvl w:val="0"/>
          <w:numId w:val="6"/>
        </w:numPr>
        <w:shd w:val="clear" w:color="auto" w:fill="FFFFFF"/>
        <w:spacing w:after="16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</w:rPr>
      </w:pPr>
      <w:r w:rsidRPr="00097361">
        <w:rPr>
          <w:rFonts w:ascii="Times New Roman" w:hAnsi="Times New Roman"/>
          <w:color w:val="000000"/>
          <w:sz w:val="20"/>
          <w:szCs w:val="20"/>
        </w:rPr>
        <w:t>Introduction to Trauma and Resilience, February 13, 2019, in Richmond, VA.</w:t>
      </w:r>
    </w:p>
    <w:p w14:paraId="54E7A721" w14:textId="77777777" w:rsidR="00097361" w:rsidRPr="00097361" w:rsidRDefault="00097361" w:rsidP="00097361">
      <w:pPr>
        <w:numPr>
          <w:ilvl w:val="0"/>
          <w:numId w:val="6"/>
        </w:numPr>
        <w:shd w:val="clear" w:color="auto" w:fill="FFFFFF"/>
        <w:spacing w:after="16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</w:rPr>
      </w:pPr>
      <w:r w:rsidRPr="00097361">
        <w:rPr>
          <w:rFonts w:ascii="Times New Roman" w:hAnsi="Times New Roman"/>
          <w:color w:val="000000"/>
          <w:sz w:val="20"/>
          <w:szCs w:val="20"/>
        </w:rPr>
        <w:t xml:space="preserve">G205 Recovery from Disaster: The Local Government Role, February 19-20, 2019, in </w:t>
      </w:r>
      <w:bookmarkStart w:id="2" w:name="_Hlk536377933"/>
      <w:r w:rsidRPr="00097361">
        <w:rPr>
          <w:rFonts w:ascii="Times New Roman" w:hAnsi="Times New Roman"/>
          <w:color w:val="000000"/>
          <w:sz w:val="20"/>
          <w:szCs w:val="20"/>
        </w:rPr>
        <w:t>Gaithersburg, MD.</w:t>
      </w:r>
      <w:bookmarkEnd w:id="2"/>
    </w:p>
    <w:p w14:paraId="56038763" w14:textId="77777777" w:rsidR="00097361" w:rsidRPr="00097361" w:rsidRDefault="00097361" w:rsidP="00097361">
      <w:pPr>
        <w:numPr>
          <w:ilvl w:val="0"/>
          <w:numId w:val="6"/>
        </w:numPr>
        <w:shd w:val="clear" w:color="auto" w:fill="FFFFFF"/>
        <w:spacing w:after="16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</w:rPr>
      </w:pPr>
      <w:r w:rsidRPr="00097361">
        <w:rPr>
          <w:rFonts w:ascii="Times New Roman" w:hAnsi="Times New Roman"/>
          <w:color w:val="000000"/>
          <w:sz w:val="20"/>
          <w:szCs w:val="20"/>
        </w:rPr>
        <w:t>G557 Rapid Needs Assessment, February 20, 2019, at PG OEM</w:t>
      </w:r>
    </w:p>
    <w:p w14:paraId="606DCF1C" w14:textId="77777777" w:rsidR="00097361" w:rsidRPr="00097361" w:rsidRDefault="00097361" w:rsidP="00097361">
      <w:pPr>
        <w:numPr>
          <w:ilvl w:val="0"/>
          <w:numId w:val="6"/>
        </w:num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 w:rsidRPr="00097361">
        <w:rPr>
          <w:rFonts w:ascii="Times New Roman" w:hAnsi="Times New Roman"/>
          <w:color w:val="000000"/>
          <w:sz w:val="20"/>
          <w:szCs w:val="20"/>
          <w:lang w:val="en"/>
        </w:rPr>
        <w:t xml:space="preserve">ICS 300, February 20-22, 2019, at </w:t>
      </w:r>
      <w:r w:rsidRPr="00097361">
        <w:rPr>
          <w:rFonts w:ascii="Times New Roman" w:eastAsia="Calibri" w:hAnsi="Times New Roman"/>
          <w:sz w:val="20"/>
          <w:szCs w:val="20"/>
        </w:rPr>
        <w:t>Linthicum Heights, MD.</w:t>
      </w:r>
    </w:p>
    <w:p w14:paraId="6FAF3F75" w14:textId="77777777" w:rsidR="00097361" w:rsidRPr="00097361" w:rsidRDefault="00097361" w:rsidP="00097361">
      <w:pPr>
        <w:numPr>
          <w:ilvl w:val="0"/>
          <w:numId w:val="6"/>
        </w:num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 w:rsidRPr="00097361">
        <w:rPr>
          <w:rFonts w:ascii="Times New Roman" w:hAnsi="Times New Roman"/>
          <w:color w:val="000000"/>
          <w:sz w:val="20"/>
          <w:szCs w:val="20"/>
          <w:lang w:val="en"/>
        </w:rPr>
        <w:t xml:space="preserve">MGT-409 Community Healthcare Planning and Response to Disasters, Feb. 28 – March 1, 2019 </w:t>
      </w:r>
    </w:p>
    <w:p w14:paraId="312266FD" w14:textId="77777777" w:rsidR="00097361" w:rsidRPr="00097361" w:rsidRDefault="00097361" w:rsidP="00097361">
      <w:pPr>
        <w:numPr>
          <w:ilvl w:val="0"/>
          <w:numId w:val="6"/>
        </w:num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 w:rsidRPr="00097361">
        <w:rPr>
          <w:rFonts w:ascii="Times New Roman" w:hAnsi="Times New Roman"/>
          <w:color w:val="000000"/>
          <w:sz w:val="20"/>
          <w:szCs w:val="20"/>
          <w:lang w:val="en"/>
        </w:rPr>
        <w:t xml:space="preserve">G386 Mass Fatalities Incident Course, March 5-6, 2019, in </w:t>
      </w:r>
      <w:r w:rsidRPr="00097361">
        <w:rPr>
          <w:rFonts w:ascii="Times New Roman" w:hAnsi="Times New Roman"/>
          <w:color w:val="000000"/>
          <w:sz w:val="20"/>
          <w:szCs w:val="20"/>
        </w:rPr>
        <w:t>Gaithersburg, MD.</w:t>
      </w:r>
    </w:p>
    <w:p w14:paraId="0FD5B894" w14:textId="77777777" w:rsidR="00097361" w:rsidRPr="00097361" w:rsidRDefault="00097361" w:rsidP="00097361">
      <w:pPr>
        <w:numPr>
          <w:ilvl w:val="0"/>
          <w:numId w:val="6"/>
        </w:num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 w:rsidRPr="00097361">
        <w:rPr>
          <w:rFonts w:ascii="Times New Roman" w:hAnsi="Times New Roman"/>
          <w:color w:val="000000"/>
          <w:sz w:val="20"/>
          <w:szCs w:val="20"/>
          <w:lang w:val="en"/>
        </w:rPr>
        <w:t xml:space="preserve">6th Annual Boy Scouts to the Rescue Event, March 23, 2019, in Cheltenham, MD. </w:t>
      </w:r>
    </w:p>
    <w:p w14:paraId="596343E5" w14:textId="77777777" w:rsidR="00626E18" w:rsidRDefault="00097361" w:rsidP="00626E18">
      <w:pPr>
        <w:numPr>
          <w:ilvl w:val="0"/>
          <w:numId w:val="6"/>
        </w:num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 w:rsidRPr="00097361">
        <w:rPr>
          <w:rFonts w:ascii="Times New Roman" w:hAnsi="Times New Roman"/>
          <w:color w:val="000000"/>
          <w:sz w:val="20"/>
          <w:szCs w:val="20"/>
          <w:lang w:val="en"/>
        </w:rPr>
        <w:t>2019 Hazard Mitigation Workshop, April 1 – 5, 2019, at Emmitsburg, MD.</w:t>
      </w:r>
    </w:p>
    <w:p w14:paraId="6EA4BA60" w14:textId="2F4DDEA6" w:rsidR="001D3CE7" w:rsidRPr="00626E18" w:rsidRDefault="00097361" w:rsidP="00626E18">
      <w:pPr>
        <w:numPr>
          <w:ilvl w:val="0"/>
          <w:numId w:val="6"/>
        </w:num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 w:rsidRPr="00626E18">
        <w:rPr>
          <w:rFonts w:ascii="Times New Roman" w:hAnsi="Times New Roman"/>
          <w:color w:val="000000"/>
          <w:sz w:val="20"/>
          <w:szCs w:val="20"/>
          <w:lang w:val="en"/>
        </w:rPr>
        <w:t xml:space="preserve">Extreme Event Game Train the Trainer, April 5 or 6, 2019, in Washington, DC.  </w:t>
      </w:r>
    </w:p>
    <w:p w14:paraId="637095C8" w14:textId="6234FCF6" w:rsidR="00E6121F" w:rsidRDefault="00E6121F" w:rsidP="005D5BE3">
      <w:p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25D95677" w14:textId="77777777" w:rsidR="002A5F5B" w:rsidRPr="00E6121F" w:rsidRDefault="002A5F5B" w:rsidP="005D5BE3">
      <w:p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17531C7A" w14:textId="05F8D43C" w:rsidR="009A6CAB" w:rsidRDefault="009A6CAB" w:rsidP="004010F2">
      <w:pPr>
        <w:spacing w:after="150" w:line="240" w:lineRule="auto"/>
        <w:contextualSpacing/>
        <w:rPr>
          <w:rFonts w:ascii="Times New Roman" w:hAnsi="Times New Roman"/>
          <w:b/>
          <w:sz w:val="22"/>
          <w:szCs w:val="22"/>
        </w:rPr>
      </w:pPr>
      <w:r w:rsidRPr="008F2A23">
        <w:rPr>
          <w:rFonts w:ascii="Times New Roman" w:hAnsi="Times New Roman"/>
          <w:b/>
          <w:sz w:val="22"/>
          <w:szCs w:val="22"/>
        </w:rPr>
        <w:t>Closing Remarks and Comments from Members &amp; Board</w:t>
      </w:r>
    </w:p>
    <w:p w14:paraId="35F2A6AA" w14:textId="38F08952" w:rsidR="00BF3FF1" w:rsidRDefault="00BF3FF1" w:rsidP="004010F2">
      <w:pPr>
        <w:spacing w:after="150" w:line="240" w:lineRule="auto"/>
        <w:contextualSpacing/>
        <w:rPr>
          <w:rFonts w:ascii="Times New Roman" w:hAnsi="Times New Roman"/>
          <w:b/>
          <w:sz w:val="22"/>
          <w:szCs w:val="22"/>
        </w:rPr>
      </w:pPr>
    </w:p>
    <w:p w14:paraId="0CE1ED91" w14:textId="4B4CC721" w:rsidR="00BF3FF1" w:rsidRPr="00BF3FF1" w:rsidRDefault="00BF3FF1" w:rsidP="00BF3FF1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en"/>
        </w:rPr>
      </w:pPr>
      <w:r w:rsidRPr="00110C9B">
        <w:rPr>
          <w:rFonts w:ascii="Times New Roman" w:hAnsi="Times New Roman"/>
          <w:color w:val="000000"/>
          <w:sz w:val="20"/>
          <w:szCs w:val="20"/>
        </w:rPr>
        <w:t>Carrine Todman-Lewi</w:t>
      </w:r>
      <w:r>
        <w:rPr>
          <w:rFonts w:ascii="Times New Roman" w:hAnsi="Times New Roman"/>
          <w:color w:val="000000"/>
          <w:sz w:val="20"/>
          <w:szCs w:val="20"/>
        </w:rPr>
        <w:t>s spoke about a February 20</w:t>
      </w:r>
      <w:r w:rsidRPr="00110C9B">
        <w:rPr>
          <w:rFonts w:ascii="Times New Roman" w:hAnsi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/>
          <w:color w:val="000000"/>
          <w:sz w:val="20"/>
          <w:szCs w:val="20"/>
        </w:rPr>
        <w:t xml:space="preserve"> tour of the EOC and asked if anyone </w:t>
      </w:r>
      <w:r w:rsidR="00C2170C">
        <w:rPr>
          <w:rFonts w:ascii="Times New Roman" w:hAnsi="Times New Roman"/>
          <w:color w:val="000000"/>
          <w:sz w:val="20"/>
          <w:szCs w:val="20"/>
        </w:rPr>
        <w:t xml:space="preserve">was </w:t>
      </w:r>
      <w:r>
        <w:rPr>
          <w:rFonts w:ascii="Times New Roman" w:hAnsi="Times New Roman"/>
          <w:color w:val="000000"/>
          <w:sz w:val="20"/>
          <w:szCs w:val="20"/>
        </w:rPr>
        <w:t>interest</w:t>
      </w:r>
      <w:r w:rsidR="00A12B76">
        <w:rPr>
          <w:rFonts w:ascii="Times New Roman" w:hAnsi="Times New Roman"/>
          <w:color w:val="000000"/>
          <w:sz w:val="20"/>
          <w:szCs w:val="20"/>
        </w:rPr>
        <w:t>ed</w:t>
      </w:r>
      <w:r>
        <w:rPr>
          <w:rFonts w:ascii="Times New Roman" w:hAnsi="Times New Roman"/>
          <w:color w:val="000000"/>
          <w:sz w:val="20"/>
          <w:szCs w:val="20"/>
        </w:rPr>
        <w:t xml:space="preserve"> in participating.  </w:t>
      </w:r>
    </w:p>
    <w:p w14:paraId="7ED0E627" w14:textId="548188E7" w:rsidR="00BF3FF1" w:rsidRPr="0011313E" w:rsidRDefault="00BF3FF1" w:rsidP="004010F2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hAnsi="Times New Roman"/>
          <w:b/>
          <w:color w:val="333333"/>
          <w:sz w:val="22"/>
          <w:szCs w:val="22"/>
          <w:lang w:val="en"/>
        </w:rPr>
      </w:pPr>
      <w:r w:rsidRPr="0011313E">
        <w:rPr>
          <w:rFonts w:ascii="Times New Roman" w:hAnsi="Times New Roman"/>
          <w:color w:val="000000"/>
          <w:sz w:val="20"/>
          <w:szCs w:val="20"/>
        </w:rPr>
        <w:t xml:space="preserve">Ronnie Mitchell spoke about CERT members volunteering time to support </w:t>
      </w:r>
      <w:r w:rsidR="00504EDF" w:rsidRPr="0011313E">
        <w:rPr>
          <w:rFonts w:ascii="Times New Roman" w:hAnsi="Times New Roman"/>
          <w:color w:val="000000"/>
          <w:sz w:val="20"/>
          <w:szCs w:val="20"/>
        </w:rPr>
        <w:t xml:space="preserve">the County Animal Control </w:t>
      </w:r>
      <w:r w:rsidR="0011313E" w:rsidRPr="0011313E">
        <w:rPr>
          <w:rFonts w:ascii="Times New Roman" w:hAnsi="Times New Roman"/>
          <w:color w:val="000000"/>
          <w:sz w:val="20"/>
          <w:szCs w:val="20"/>
        </w:rPr>
        <w:t>to assist with emergency rescue</w:t>
      </w:r>
      <w:r w:rsidR="00504EDF" w:rsidRPr="0011313E">
        <w:rPr>
          <w:rFonts w:ascii="Times New Roman" w:hAnsi="Times New Roman"/>
          <w:color w:val="000000"/>
          <w:sz w:val="20"/>
          <w:szCs w:val="20"/>
        </w:rPr>
        <w:t xml:space="preserve"> of animals.  One-hour training for volunteer members.  Need 10 </w:t>
      </w:r>
      <w:r w:rsidR="0011313E">
        <w:rPr>
          <w:rFonts w:ascii="Times New Roman" w:hAnsi="Times New Roman"/>
          <w:color w:val="000000"/>
          <w:sz w:val="20"/>
          <w:szCs w:val="20"/>
        </w:rPr>
        <w:t xml:space="preserve">CERT members to participate in </w:t>
      </w:r>
      <w:r w:rsidR="00504EDF" w:rsidRPr="0011313E">
        <w:rPr>
          <w:rFonts w:ascii="Times New Roman" w:hAnsi="Times New Roman"/>
          <w:color w:val="000000"/>
          <w:sz w:val="20"/>
          <w:szCs w:val="20"/>
        </w:rPr>
        <w:t xml:space="preserve">the training </w:t>
      </w:r>
      <w:r w:rsidR="0011313E">
        <w:rPr>
          <w:rFonts w:ascii="Times New Roman" w:hAnsi="Times New Roman"/>
          <w:color w:val="000000"/>
          <w:sz w:val="20"/>
          <w:szCs w:val="20"/>
        </w:rPr>
        <w:t xml:space="preserve">before they will host the training. </w:t>
      </w:r>
    </w:p>
    <w:p w14:paraId="6A7832BC" w14:textId="77777777" w:rsidR="00E54914" w:rsidRDefault="00E54914" w:rsidP="00EA3BDF">
      <w:pPr>
        <w:spacing w:after="0" w:line="240" w:lineRule="auto"/>
        <w:ind w:left="0"/>
        <w:rPr>
          <w:sz w:val="20"/>
          <w:szCs w:val="20"/>
        </w:rPr>
      </w:pPr>
    </w:p>
    <w:p w14:paraId="007AD163" w14:textId="77777777" w:rsidR="007E665B" w:rsidRPr="00EA3BDF" w:rsidRDefault="007E665B" w:rsidP="00EA3BDF">
      <w:pPr>
        <w:spacing w:after="0" w:line="240" w:lineRule="auto"/>
        <w:ind w:left="0"/>
        <w:rPr>
          <w:sz w:val="20"/>
          <w:szCs w:val="20"/>
        </w:rPr>
      </w:pPr>
    </w:p>
    <w:p w14:paraId="203F3BE7" w14:textId="1B373049" w:rsidR="00201C6B" w:rsidRPr="00FD14ED" w:rsidRDefault="00364DD1" w:rsidP="00334BAD">
      <w:pPr>
        <w:pStyle w:val="ListNumber"/>
        <w:numPr>
          <w:ilvl w:val="0"/>
          <w:numId w:val="0"/>
        </w:numPr>
        <w:spacing w:after="0"/>
        <w:rPr>
          <w:b/>
          <w:sz w:val="22"/>
          <w:szCs w:val="22"/>
          <w:u w:val="single"/>
        </w:rPr>
      </w:pPr>
      <w:r w:rsidRPr="00364DD1">
        <w:rPr>
          <w:b/>
          <w:sz w:val="22"/>
          <w:szCs w:val="22"/>
        </w:rPr>
        <w:t xml:space="preserve">   </w:t>
      </w:r>
      <w:r w:rsidR="00D426CB" w:rsidRPr="00FD14ED">
        <w:rPr>
          <w:b/>
          <w:sz w:val="22"/>
          <w:szCs w:val="22"/>
          <w:u w:val="single"/>
        </w:rPr>
        <w:t>Members in Attendance</w:t>
      </w:r>
      <w:r w:rsidR="00FE4911" w:rsidRPr="00FD14ED">
        <w:rPr>
          <w:b/>
          <w:sz w:val="22"/>
          <w:szCs w:val="22"/>
        </w:rPr>
        <w:t xml:space="preserve">            </w:t>
      </w:r>
      <w:r w:rsidR="00E33431" w:rsidRPr="00FD14ED">
        <w:rPr>
          <w:b/>
          <w:sz w:val="22"/>
          <w:szCs w:val="22"/>
        </w:rPr>
        <w:tab/>
      </w:r>
      <w:r w:rsidR="00FE4911" w:rsidRPr="00FD14ED">
        <w:rPr>
          <w:b/>
          <w:sz w:val="22"/>
          <w:szCs w:val="22"/>
          <w:u w:val="single"/>
        </w:rPr>
        <w:t xml:space="preserve">   </w:t>
      </w:r>
      <w:r w:rsidR="00FE4911" w:rsidRPr="00FD14ED">
        <w:rPr>
          <w:b/>
          <w:sz w:val="22"/>
          <w:szCs w:val="22"/>
        </w:rPr>
        <w:t xml:space="preserve">                           </w:t>
      </w:r>
    </w:p>
    <w:p w14:paraId="7F2EEEA4" w14:textId="6D346F47" w:rsidR="00CB62AC" w:rsidRDefault="00334609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B62AC">
        <w:rPr>
          <w:sz w:val="20"/>
          <w:szCs w:val="20"/>
        </w:rPr>
        <w:t>Dedra Frazier</w:t>
      </w:r>
      <w:r w:rsidR="00CB62AC">
        <w:rPr>
          <w:sz w:val="20"/>
          <w:szCs w:val="20"/>
        </w:rPr>
        <w:tab/>
      </w:r>
      <w:r w:rsidR="00CB62AC">
        <w:rPr>
          <w:sz w:val="20"/>
          <w:szCs w:val="20"/>
        </w:rPr>
        <w:tab/>
      </w:r>
      <w:r w:rsidR="00CB62AC">
        <w:rPr>
          <w:sz w:val="20"/>
          <w:szCs w:val="20"/>
        </w:rPr>
        <w:tab/>
      </w:r>
      <w:r w:rsidR="000C7E1D">
        <w:rPr>
          <w:sz w:val="20"/>
          <w:szCs w:val="20"/>
        </w:rPr>
        <w:t>Manual Arrington</w:t>
      </w:r>
    </w:p>
    <w:p w14:paraId="1F37CF26" w14:textId="07061224" w:rsidR="00CB62AC" w:rsidRDefault="00334609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B62AC">
        <w:rPr>
          <w:sz w:val="20"/>
          <w:szCs w:val="20"/>
        </w:rPr>
        <w:t xml:space="preserve">Amelia Harris </w:t>
      </w:r>
      <w:r w:rsidR="00CB62AC">
        <w:rPr>
          <w:sz w:val="20"/>
          <w:szCs w:val="20"/>
        </w:rPr>
        <w:tab/>
      </w:r>
      <w:r w:rsidR="00CB62AC">
        <w:rPr>
          <w:sz w:val="20"/>
          <w:szCs w:val="20"/>
        </w:rPr>
        <w:tab/>
      </w:r>
      <w:r w:rsidR="00CB62AC">
        <w:rPr>
          <w:sz w:val="20"/>
          <w:szCs w:val="20"/>
        </w:rPr>
        <w:tab/>
        <w:t>Wanda Leonard</w:t>
      </w:r>
    </w:p>
    <w:p w14:paraId="34E9CC15" w14:textId="30BB1B88" w:rsidR="00962EE8" w:rsidRDefault="00334609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33EE6">
        <w:rPr>
          <w:sz w:val="20"/>
          <w:szCs w:val="20"/>
        </w:rPr>
        <w:t>Patty McLaughlin</w:t>
      </w:r>
      <w:r w:rsidR="00962EE8">
        <w:rPr>
          <w:sz w:val="20"/>
          <w:szCs w:val="20"/>
        </w:rPr>
        <w:tab/>
      </w:r>
      <w:r w:rsidR="00962EE8">
        <w:rPr>
          <w:sz w:val="20"/>
          <w:szCs w:val="20"/>
        </w:rPr>
        <w:tab/>
      </w:r>
      <w:r w:rsidR="000C7E1D">
        <w:rPr>
          <w:sz w:val="20"/>
          <w:szCs w:val="20"/>
        </w:rPr>
        <w:t>Dwight Jones</w:t>
      </w:r>
      <w:r w:rsidR="00CB62AC">
        <w:rPr>
          <w:sz w:val="20"/>
          <w:szCs w:val="20"/>
        </w:rPr>
        <w:t xml:space="preserve"> </w:t>
      </w:r>
      <w:r w:rsidR="00962EE8">
        <w:rPr>
          <w:sz w:val="20"/>
          <w:szCs w:val="20"/>
        </w:rPr>
        <w:t xml:space="preserve"> </w:t>
      </w:r>
    </w:p>
    <w:p w14:paraId="08472031" w14:textId="61A566BC" w:rsidR="00F42EB3" w:rsidRDefault="00334609" w:rsidP="005D5A93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42EB3">
        <w:rPr>
          <w:sz w:val="20"/>
          <w:szCs w:val="20"/>
        </w:rPr>
        <w:t>Jamee Alston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4503">
        <w:rPr>
          <w:sz w:val="20"/>
          <w:szCs w:val="20"/>
        </w:rPr>
        <w:t>Charmaine Cook</w:t>
      </w:r>
    </w:p>
    <w:p w14:paraId="2BAAB41F" w14:textId="25F20D10" w:rsidR="00D65E52" w:rsidRDefault="00334609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bookmarkStart w:id="3" w:name="_Hlk797288"/>
      <w:r w:rsidR="00E33EE6">
        <w:rPr>
          <w:sz w:val="20"/>
          <w:szCs w:val="20"/>
        </w:rPr>
        <w:t>Carrine Todman-Lewis</w:t>
      </w:r>
      <w:r w:rsidR="005C2D07">
        <w:rPr>
          <w:sz w:val="20"/>
          <w:szCs w:val="20"/>
        </w:rPr>
        <w:tab/>
      </w:r>
      <w:bookmarkEnd w:id="3"/>
      <w:r w:rsidR="005C2D07">
        <w:rPr>
          <w:sz w:val="20"/>
          <w:szCs w:val="20"/>
        </w:rPr>
        <w:tab/>
      </w:r>
      <w:r w:rsidR="00CB62AC">
        <w:rPr>
          <w:sz w:val="20"/>
          <w:szCs w:val="20"/>
        </w:rPr>
        <w:t>Jewel Braxton</w:t>
      </w:r>
    </w:p>
    <w:p w14:paraId="20B641B8" w14:textId="26ED173A" w:rsidR="00DA52BD" w:rsidRDefault="00334609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B62AC">
        <w:rPr>
          <w:sz w:val="20"/>
          <w:szCs w:val="20"/>
        </w:rPr>
        <w:t>Vikki Torrence</w:t>
      </w:r>
      <w:r w:rsidR="00867449">
        <w:rPr>
          <w:sz w:val="20"/>
          <w:szCs w:val="20"/>
        </w:rPr>
        <w:tab/>
      </w:r>
      <w:r w:rsidR="00867449">
        <w:rPr>
          <w:sz w:val="20"/>
          <w:szCs w:val="20"/>
        </w:rPr>
        <w:tab/>
        <w:t xml:space="preserve"> </w:t>
      </w:r>
      <w:r w:rsidR="00382081">
        <w:rPr>
          <w:sz w:val="20"/>
          <w:szCs w:val="20"/>
        </w:rPr>
        <w:tab/>
      </w:r>
      <w:r w:rsidR="000C7E1D">
        <w:rPr>
          <w:sz w:val="20"/>
          <w:szCs w:val="20"/>
        </w:rPr>
        <w:t>Paula Porter</w:t>
      </w:r>
    </w:p>
    <w:p w14:paraId="0B0403EB" w14:textId="734A1A64" w:rsidR="00DA52BD" w:rsidRDefault="00334609" w:rsidP="00334609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4E5D">
        <w:rPr>
          <w:sz w:val="20"/>
          <w:szCs w:val="20"/>
        </w:rPr>
        <w:t xml:space="preserve">Alonzo Joy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4503">
        <w:rPr>
          <w:sz w:val="20"/>
          <w:szCs w:val="20"/>
        </w:rPr>
        <w:t>Anita Cox</w:t>
      </w:r>
    </w:p>
    <w:p w14:paraId="661B0467" w14:textId="6DB4F741" w:rsidR="007A41B1" w:rsidRDefault="00334609" w:rsidP="00D0300F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33EE6">
        <w:rPr>
          <w:sz w:val="20"/>
          <w:szCs w:val="20"/>
        </w:rPr>
        <w:t>Evelyn Rhodes</w:t>
      </w:r>
      <w:r w:rsidR="00382081">
        <w:rPr>
          <w:sz w:val="20"/>
          <w:szCs w:val="20"/>
        </w:rPr>
        <w:tab/>
      </w:r>
      <w:r w:rsidR="00382081">
        <w:rPr>
          <w:sz w:val="20"/>
          <w:szCs w:val="20"/>
        </w:rPr>
        <w:tab/>
      </w:r>
      <w:r w:rsidR="004F15AC">
        <w:rPr>
          <w:sz w:val="20"/>
          <w:szCs w:val="20"/>
        </w:rPr>
        <w:t xml:space="preserve">             </w:t>
      </w:r>
      <w:r w:rsidR="00382081">
        <w:rPr>
          <w:sz w:val="20"/>
          <w:szCs w:val="20"/>
        </w:rPr>
        <w:t xml:space="preserve"> </w:t>
      </w:r>
      <w:r w:rsidR="00124503">
        <w:rPr>
          <w:sz w:val="20"/>
          <w:szCs w:val="20"/>
        </w:rPr>
        <w:t xml:space="preserve"> </w:t>
      </w:r>
    </w:p>
    <w:p w14:paraId="12A5A710" w14:textId="77777777" w:rsidR="00163D83" w:rsidRDefault="007A41B1" w:rsidP="00D0300F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E3B05">
        <w:rPr>
          <w:sz w:val="20"/>
          <w:szCs w:val="20"/>
        </w:rPr>
        <w:t xml:space="preserve">    </w:t>
      </w:r>
    </w:p>
    <w:p w14:paraId="38122C22" w14:textId="2F442CCC" w:rsidR="00163D83" w:rsidRPr="006E258A" w:rsidRDefault="006E258A" w:rsidP="00D0300F">
      <w:pPr>
        <w:pStyle w:val="ListNumber"/>
        <w:numPr>
          <w:ilvl w:val="0"/>
          <w:numId w:val="0"/>
        </w:numPr>
        <w:spacing w:after="0"/>
        <w:rPr>
          <w:b/>
          <w:sz w:val="22"/>
          <w:szCs w:val="22"/>
          <w:u w:val="single"/>
        </w:rPr>
      </w:pPr>
      <w:r w:rsidRPr="006E258A">
        <w:rPr>
          <w:b/>
          <w:sz w:val="22"/>
          <w:szCs w:val="22"/>
        </w:rPr>
        <w:t xml:space="preserve">   </w:t>
      </w:r>
      <w:r w:rsidRPr="006E258A">
        <w:rPr>
          <w:b/>
          <w:sz w:val="22"/>
          <w:szCs w:val="22"/>
          <w:u w:val="single"/>
        </w:rPr>
        <w:t xml:space="preserve">Teen </w:t>
      </w:r>
    </w:p>
    <w:p w14:paraId="02BF820F" w14:textId="5F85AFEE" w:rsidR="007E665B" w:rsidRPr="006E258A" w:rsidRDefault="00AE3B05" w:rsidP="00D0300F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 w:rsidRPr="006E258A">
        <w:rPr>
          <w:sz w:val="20"/>
          <w:szCs w:val="20"/>
        </w:rPr>
        <w:t xml:space="preserve"> </w:t>
      </w:r>
      <w:r w:rsidR="006E258A" w:rsidRPr="006E258A">
        <w:rPr>
          <w:sz w:val="20"/>
          <w:szCs w:val="20"/>
        </w:rPr>
        <w:t xml:space="preserve">   Kwesi Cook-Semper </w:t>
      </w:r>
      <w:r w:rsidR="000836D2" w:rsidRPr="006E258A">
        <w:rPr>
          <w:sz w:val="20"/>
          <w:szCs w:val="20"/>
        </w:rPr>
        <w:tab/>
      </w:r>
    </w:p>
    <w:p w14:paraId="44683017" w14:textId="07ED2AAF" w:rsidR="004010F2" w:rsidRDefault="000836D2" w:rsidP="00D0300F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0542E297" w14:textId="517C4B9B" w:rsidR="00EE7792" w:rsidRPr="00E54193" w:rsidRDefault="00334BAD" w:rsidP="00A12CEC">
      <w:pPr>
        <w:pStyle w:val="ListNumber"/>
        <w:numPr>
          <w:ilvl w:val="0"/>
          <w:numId w:val="0"/>
        </w:numPr>
        <w:spacing w:after="0"/>
        <w:rPr>
          <w:b/>
          <w:sz w:val="22"/>
          <w:szCs w:val="22"/>
          <w:u w:val="single"/>
        </w:rPr>
      </w:pPr>
      <w:r>
        <w:rPr>
          <w:sz w:val="20"/>
          <w:szCs w:val="20"/>
        </w:rPr>
        <w:lastRenderedPageBreak/>
        <w:t xml:space="preserve">    </w:t>
      </w:r>
      <w:r w:rsidR="00124503" w:rsidRPr="00FD14ED">
        <w:rPr>
          <w:b/>
          <w:sz w:val="22"/>
          <w:szCs w:val="22"/>
          <w:u w:val="single"/>
        </w:rPr>
        <w:t>Visitors in Attendanc</w:t>
      </w:r>
      <w:r w:rsidR="00E54193">
        <w:rPr>
          <w:b/>
          <w:sz w:val="22"/>
          <w:szCs w:val="22"/>
          <w:u w:val="single"/>
        </w:rPr>
        <w:t>e</w:t>
      </w:r>
    </w:p>
    <w:p w14:paraId="7417D1CC" w14:textId="7726B31E" w:rsidR="00E54193" w:rsidRDefault="00D87D8D" w:rsidP="00A12CEC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bookmarkStart w:id="4" w:name="_Hlk536371902"/>
      <w:r>
        <w:rPr>
          <w:sz w:val="20"/>
          <w:szCs w:val="20"/>
        </w:rPr>
        <w:t xml:space="preserve">     </w:t>
      </w:r>
      <w:bookmarkEnd w:id="4"/>
      <w:r w:rsidR="00E54193">
        <w:rPr>
          <w:sz w:val="20"/>
          <w:szCs w:val="20"/>
        </w:rPr>
        <w:t>Ronnie Mitchell</w:t>
      </w:r>
      <w:r w:rsidR="00EC104D">
        <w:rPr>
          <w:sz w:val="20"/>
          <w:szCs w:val="20"/>
        </w:rPr>
        <w:tab/>
      </w:r>
      <w:r w:rsidR="00EC104D">
        <w:rPr>
          <w:sz w:val="20"/>
          <w:szCs w:val="20"/>
        </w:rPr>
        <w:tab/>
        <w:t xml:space="preserve">Maurice Fitzgerald </w:t>
      </w:r>
    </w:p>
    <w:p w14:paraId="16A2F5DC" w14:textId="48ACD13D" w:rsidR="00E54193" w:rsidRDefault="00D87D8D" w:rsidP="00A12CEC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54193">
        <w:rPr>
          <w:sz w:val="20"/>
          <w:szCs w:val="20"/>
        </w:rPr>
        <w:t xml:space="preserve">Sharon Bowden </w:t>
      </w:r>
      <w:r w:rsidR="00EC104D">
        <w:rPr>
          <w:sz w:val="20"/>
          <w:szCs w:val="20"/>
        </w:rPr>
        <w:tab/>
      </w:r>
      <w:r w:rsidR="00EC104D">
        <w:rPr>
          <w:sz w:val="20"/>
          <w:szCs w:val="20"/>
        </w:rPr>
        <w:tab/>
        <w:t>Maurica Ladson</w:t>
      </w:r>
    </w:p>
    <w:p w14:paraId="308B2126" w14:textId="7FBF3503" w:rsidR="007E665B" w:rsidRDefault="00D87D8D" w:rsidP="003031FF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955D2">
        <w:rPr>
          <w:sz w:val="20"/>
          <w:szCs w:val="20"/>
        </w:rPr>
        <w:t xml:space="preserve">Harry </w:t>
      </w:r>
      <w:r w:rsidR="00EC104D">
        <w:rPr>
          <w:sz w:val="20"/>
          <w:szCs w:val="20"/>
        </w:rPr>
        <w:t xml:space="preserve">Ladson, Jr. </w:t>
      </w:r>
      <w:r w:rsidR="00262ACA">
        <w:rPr>
          <w:sz w:val="20"/>
          <w:szCs w:val="20"/>
        </w:rPr>
        <w:tab/>
      </w:r>
      <w:r w:rsidR="00262ACA">
        <w:rPr>
          <w:sz w:val="20"/>
          <w:szCs w:val="20"/>
        </w:rPr>
        <w:tab/>
        <w:t>Teresa Jones</w:t>
      </w:r>
    </w:p>
    <w:p w14:paraId="5E3785BC" w14:textId="64838864" w:rsidR="005D5BE3" w:rsidRPr="003031FF" w:rsidRDefault="00EC104D" w:rsidP="003031FF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99F1BB3" w14:textId="4C35F8E5" w:rsidR="009D57A4" w:rsidRDefault="005D5BE3" w:rsidP="009D57A4">
      <w:pPr>
        <w:pStyle w:val="ListNumber"/>
        <w:numPr>
          <w:ilvl w:val="0"/>
          <w:numId w:val="0"/>
        </w:numPr>
        <w:spacing w:after="0" w:line="24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D426CB" w:rsidRPr="00F83E72">
        <w:rPr>
          <w:b/>
          <w:sz w:val="22"/>
          <w:szCs w:val="22"/>
          <w:u w:val="single"/>
        </w:rPr>
        <w:t>Next Meeting</w:t>
      </w:r>
      <w:r w:rsidR="00433F32" w:rsidRPr="00F83E72">
        <w:rPr>
          <w:b/>
          <w:sz w:val="22"/>
          <w:szCs w:val="22"/>
          <w:u w:val="single"/>
        </w:rPr>
        <w:t>s</w:t>
      </w:r>
    </w:p>
    <w:p w14:paraId="0C7FBA29" w14:textId="67B94E6B" w:rsidR="004C0285" w:rsidRDefault="009D57A4" w:rsidP="009D57A4">
      <w:pPr>
        <w:pStyle w:val="ListNumber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5D5BE3">
        <w:rPr>
          <w:rFonts w:ascii="Times New Roman" w:hAnsi="Times New Roman"/>
          <w:sz w:val="20"/>
          <w:szCs w:val="20"/>
        </w:rPr>
        <w:t xml:space="preserve"> </w:t>
      </w:r>
      <w:r w:rsidR="00FD14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6E4506">
        <w:rPr>
          <w:rFonts w:ascii="Times New Roman" w:hAnsi="Times New Roman"/>
          <w:sz w:val="20"/>
          <w:szCs w:val="20"/>
        </w:rPr>
        <w:t xml:space="preserve">March 9, 2019 </w:t>
      </w:r>
      <w:r w:rsidR="000C7E1D">
        <w:rPr>
          <w:rFonts w:ascii="Times New Roman" w:hAnsi="Times New Roman"/>
          <w:sz w:val="20"/>
          <w:szCs w:val="20"/>
        </w:rPr>
        <w:t xml:space="preserve">&amp; May 11, 2019 </w:t>
      </w:r>
    </w:p>
    <w:p w14:paraId="626739AF" w14:textId="2D1CD740" w:rsidR="00303FEE" w:rsidRDefault="00303FEE" w:rsidP="009D57A4">
      <w:pPr>
        <w:pStyle w:val="ListNumber"/>
        <w:numPr>
          <w:ilvl w:val="0"/>
          <w:numId w:val="0"/>
        </w:numPr>
        <w:spacing w:after="0" w:line="240" w:lineRule="auto"/>
        <w:rPr>
          <w:b/>
          <w:sz w:val="22"/>
          <w:szCs w:val="22"/>
          <w:u w:val="single"/>
        </w:rPr>
      </w:pPr>
    </w:p>
    <w:p w14:paraId="54BCDD05" w14:textId="4D9A56F6" w:rsidR="00C44B94" w:rsidRPr="00D963E6" w:rsidRDefault="00C44B94" w:rsidP="00D963E6">
      <w:pPr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  <w:r w:rsidRPr="00C44B94">
        <w:rPr>
          <w:rFonts w:ascii="Times New Roman" w:hAnsi="Times New Roman"/>
          <w:b/>
          <w:sz w:val="22"/>
          <w:szCs w:val="22"/>
        </w:rPr>
        <w:t xml:space="preserve"> </w:t>
      </w:r>
      <w:r w:rsidRPr="00C44B94">
        <w:rPr>
          <w:rFonts w:ascii="Times New Roman" w:hAnsi="Times New Roman"/>
          <w:b/>
          <w:sz w:val="22"/>
          <w:szCs w:val="22"/>
          <w:u w:val="single"/>
        </w:rPr>
        <w:t>Schoolhouse Pond Clean-up Date</w:t>
      </w:r>
    </w:p>
    <w:p w14:paraId="4BA14FF8" w14:textId="3506F92E" w:rsidR="00C44B94" w:rsidRPr="00031A90" w:rsidRDefault="00D963E6" w:rsidP="00C44B9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44B94">
        <w:rPr>
          <w:rFonts w:ascii="Times New Roman" w:hAnsi="Times New Roman"/>
          <w:sz w:val="20"/>
          <w:szCs w:val="20"/>
        </w:rPr>
        <w:t xml:space="preserve">April 13, 2019   </w:t>
      </w:r>
      <w:r w:rsidR="00C44B94" w:rsidRPr="00A56932">
        <w:rPr>
          <w:rFonts w:ascii="Times New Roman" w:hAnsi="Times New Roman"/>
          <w:sz w:val="20"/>
          <w:szCs w:val="20"/>
        </w:rPr>
        <w:t xml:space="preserve">  </w:t>
      </w:r>
    </w:p>
    <w:p w14:paraId="467A8293" w14:textId="41BF0389" w:rsidR="00303FEE" w:rsidRPr="00F83E72" w:rsidRDefault="00303FEE" w:rsidP="009D57A4">
      <w:pPr>
        <w:pStyle w:val="ListNumber"/>
        <w:numPr>
          <w:ilvl w:val="0"/>
          <w:numId w:val="0"/>
        </w:numPr>
        <w:spacing w:after="0" w:line="240" w:lineRule="auto"/>
        <w:rPr>
          <w:b/>
          <w:sz w:val="22"/>
          <w:szCs w:val="22"/>
          <w:u w:val="single"/>
        </w:rPr>
      </w:pPr>
    </w:p>
    <w:p w14:paraId="40075B4C" w14:textId="77777777" w:rsidR="0015180F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Adjournment</w:t>
      </w:r>
    </w:p>
    <w:p w14:paraId="75463E22" w14:textId="18E39813" w:rsidR="00E630C6" w:rsidRPr="00E630C6" w:rsidRDefault="009B704D" w:rsidP="006956AB">
      <w:pPr>
        <w:pStyle w:val="ListParagraph"/>
        <w:numPr>
          <w:ilvl w:val="0"/>
          <w:numId w:val="0"/>
        </w:numPr>
        <w:spacing w:before="0" w:after="0"/>
        <w:ind w:left="1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Wanda Leonard, President</w:t>
      </w:r>
      <w:r w:rsidR="009D57A4">
        <w:rPr>
          <w:b w:val="0"/>
          <w:sz w:val="20"/>
          <w:szCs w:val="20"/>
        </w:rPr>
        <w:t xml:space="preserve">, adjourned the meeting at </w:t>
      </w:r>
      <w:r w:rsidR="00CB62AC">
        <w:rPr>
          <w:b w:val="0"/>
          <w:sz w:val="20"/>
          <w:szCs w:val="20"/>
        </w:rPr>
        <w:t>10:</w:t>
      </w:r>
      <w:r w:rsidR="000C7E1D">
        <w:rPr>
          <w:b w:val="0"/>
          <w:sz w:val="20"/>
          <w:szCs w:val="20"/>
        </w:rPr>
        <w:t>5</w:t>
      </w:r>
      <w:r w:rsidR="00CB62AC">
        <w:rPr>
          <w:b w:val="0"/>
          <w:sz w:val="20"/>
          <w:szCs w:val="20"/>
        </w:rPr>
        <w:t>0</w:t>
      </w:r>
      <w:r w:rsidR="00341382">
        <w:rPr>
          <w:b w:val="0"/>
          <w:sz w:val="20"/>
          <w:szCs w:val="20"/>
        </w:rPr>
        <w:t xml:space="preserve"> </w:t>
      </w:r>
      <w:r w:rsidR="00CB62AC">
        <w:rPr>
          <w:b w:val="0"/>
          <w:sz w:val="20"/>
          <w:szCs w:val="20"/>
        </w:rPr>
        <w:t>a</w:t>
      </w:r>
      <w:r w:rsidR="00E630C6">
        <w:rPr>
          <w:b w:val="0"/>
          <w:sz w:val="20"/>
          <w:szCs w:val="20"/>
        </w:rPr>
        <w:t xml:space="preserve">.m. </w:t>
      </w:r>
    </w:p>
    <w:p w14:paraId="22CAA227" w14:textId="77777777" w:rsidR="008E476B" w:rsidRPr="009708B7" w:rsidRDefault="0015180F" w:rsidP="006956AB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>Minutes s</w:t>
      </w:r>
      <w:r w:rsidR="008E476B" w:rsidRPr="009708B7">
        <w:rPr>
          <w:sz w:val="20"/>
          <w:szCs w:val="20"/>
        </w:rPr>
        <w:t xml:space="preserve">ubmitted </w:t>
      </w:r>
      <w:r w:rsidR="004E227E" w:rsidRPr="009708B7">
        <w:rPr>
          <w:sz w:val="20"/>
          <w:szCs w:val="20"/>
        </w:rPr>
        <w:t xml:space="preserve">by:  </w:t>
      </w:r>
      <w:r w:rsidR="00D426CB" w:rsidRPr="009708B7">
        <w:rPr>
          <w:sz w:val="20"/>
          <w:szCs w:val="20"/>
        </w:rPr>
        <w:t>Alonzo Joy</w:t>
      </w:r>
      <w:r w:rsidR="001941CD" w:rsidRPr="009708B7">
        <w:rPr>
          <w:sz w:val="20"/>
          <w:szCs w:val="20"/>
        </w:rPr>
        <w:t>, Secretary</w:t>
      </w:r>
    </w:p>
    <w:p w14:paraId="52BB7920" w14:textId="77777777" w:rsidR="008E476B" w:rsidRPr="009708B7" w:rsidRDefault="008E476B" w:rsidP="006956AB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 xml:space="preserve">Minutes </w:t>
      </w:r>
      <w:r w:rsidR="00FB3809" w:rsidRPr="009708B7">
        <w:rPr>
          <w:sz w:val="20"/>
          <w:szCs w:val="20"/>
        </w:rPr>
        <w:t>a</w:t>
      </w:r>
      <w:r w:rsidRPr="009708B7">
        <w:rPr>
          <w:sz w:val="20"/>
          <w:szCs w:val="20"/>
        </w:rPr>
        <w:t xml:space="preserve">pproved by: </w:t>
      </w:r>
      <w:r w:rsidR="004E227E" w:rsidRPr="009708B7">
        <w:rPr>
          <w:sz w:val="20"/>
          <w:szCs w:val="20"/>
        </w:rPr>
        <w:t xml:space="preserve"> </w:t>
      </w:r>
      <w:r w:rsidR="003D2DDE">
        <w:rPr>
          <w:sz w:val="20"/>
          <w:szCs w:val="20"/>
        </w:rPr>
        <w:t xml:space="preserve">Wanda Leonard, President </w:t>
      </w:r>
    </w:p>
    <w:sectPr w:rsidR="008E476B" w:rsidRPr="009708B7" w:rsidSect="00193653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45B9B" w14:textId="77777777" w:rsidR="00676053" w:rsidRDefault="00676053" w:rsidP="00347495">
      <w:pPr>
        <w:spacing w:after="0" w:line="240" w:lineRule="auto"/>
      </w:pPr>
      <w:r>
        <w:separator/>
      </w:r>
    </w:p>
  </w:endnote>
  <w:endnote w:type="continuationSeparator" w:id="0">
    <w:p w14:paraId="26A39AFB" w14:textId="77777777" w:rsidR="00676053" w:rsidRDefault="00676053" w:rsidP="0034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7868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DB61EE" w14:textId="77777777" w:rsidR="00347495" w:rsidRDefault="003474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42B7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42B7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48C367" w14:textId="77777777" w:rsidR="00347495" w:rsidRDefault="00347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6419B" w14:textId="77777777" w:rsidR="00676053" w:rsidRDefault="00676053" w:rsidP="00347495">
      <w:pPr>
        <w:spacing w:after="0" w:line="240" w:lineRule="auto"/>
      </w:pPr>
      <w:r>
        <w:separator/>
      </w:r>
    </w:p>
  </w:footnote>
  <w:footnote w:type="continuationSeparator" w:id="0">
    <w:p w14:paraId="5BC212BF" w14:textId="77777777" w:rsidR="00676053" w:rsidRDefault="00676053" w:rsidP="0034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Title"/>
      <w:tag w:val=""/>
      <w:id w:val="1116400235"/>
      <w:placeholder>
        <w:docPart w:val="C7EB8E8260304E33B41424633F1122D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E2CF5A" w14:textId="498E4F2D" w:rsidR="00D9329B" w:rsidRDefault="0047494E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February 9,</w:t>
        </w:r>
        <w:r w:rsidR="00B63711">
          <w:rPr>
            <w:color w:val="7F7F7F" w:themeColor="text1" w:themeTint="80"/>
          </w:rPr>
          <w:t xml:space="preserve"> 2019 Meeting</w:t>
        </w:r>
        <w:r w:rsidR="007305D3">
          <w:rPr>
            <w:color w:val="7F7F7F" w:themeColor="text1" w:themeTint="80"/>
          </w:rPr>
          <w:t xml:space="preserve"> </w:t>
        </w:r>
        <w:r w:rsidR="00D9329B">
          <w:rPr>
            <w:color w:val="7F7F7F" w:themeColor="text1" w:themeTint="80"/>
          </w:rPr>
          <w:t>Minutes</w:t>
        </w:r>
      </w:p>
    </w:sdtContent>
  </w:sdt>
  <w:p w14:paraId="6A39BB22" w14:textId="77777777" w:rsidR="00D9329B" w:rsidRDefault="00D93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BE1A93F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AE6"/>
    <w:multiLevelType w:val="hybridMultilevel"/>
    <w:tmpl w:val="25B4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1AB"/>
    <w:multiLevelType w:val="hybridMultilevel"/>
    <w:tmpl w:val="1C844C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44AD0"/>
    <w:multiLevelType w:val="hybridMultilevel"/>
    <w:tmpl w:val="E6284DC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11544"/>
    <w:multiLevelType w:val="hybridMultilevel"/>
    <w:tmpl w:val="7966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D64CA"/>
    <w:multiLevelType w:val="hybridMultilevel"/>
    <w:tmpl w:val="96ACC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B45600"/>
    <w:multiLevelType w:val="hybridMultilevel"/>
    <w:tmpl w:val="7C2E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370F2"/>
    <w:multiLevelType w:val="hybridMultilevel"/>
    <w:tmpl w:val="AADA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D3B23"/>
    <w:multiLevelType w:val="hybridMultilevel"/>
    <w:tmpl w:val="F76EE6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4A31B28"/>
    <w:multiLevelType w:val="hybridMultilevel"/>
    <w:tmpl w:val="FBBCF1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9B517F8"/>
    <w:multiLevelType w:val="hybridMultilevel"/>
    <w:tmpl w:val="7CAE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9346F"/>
    <w:multiLevelType w:val="hybridMultilevel"/>
    <w:tmpl w:val="9DCE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14"/>
  </w:num>
  <w:num w:numId="14">
    <w:abstractNumId w:val="15"/>
  </w:num>
  <w:num w:numId="15">
    <w:abstractNumId w:val="11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497"/>
    <w:rsid w:val="000005E5"/>
    <w:rsid w:val="00000F73"/>
    <w:rsid w:val="00004A34"/>
    <w:rsid w:val="00005247"/>
    <w:rsid w:val="000100EA"/>
    <w:rsid w:val="00021BF8"/>
    <w:rsid w:val="00022749"/>
    <w:rsid w:val="00025E5C"/>
    <w:rsid w:val="00026C18"/>
    <w:rsid w:val="0003018D"/>
    <w:rsid w:val="000333D7"/>
    <w:rsid w:val="000351C3"/>
    <w:rsid w:val="0003797B"/>
    <w:rsid w:val="00041947"/>
    <w:rsid w:val="00044185"/>
    <w:rsid w:val="000454BB"/>
    <w:rsid w:val="00045CB8"/>
    <w:rsid w:val="00050FDC"/>
    <w:rsid w:val="000514F0"/>
    <w:rsid w:val="00052AE1"/>
    <w:rsid w:val="000535A2"/>
    <w:rsid w:val="00053F58"/>
    <w:rsid w:val="00062926"/>
    <w:rsid w:val="00063339"/>
    <w:rsid w:val="00063E86"/>
    <w:rsid w:val="00064FD9"/>
    <w:rsid w:val="000655CE"/>
    <w:rsid w:val="00066B67"/>
    <w:rsid w:val="00075AF9"/>
    <w:rsid w:val="00081F23"/>
    <w:rsid w:val="000836D2"/>
    <w:rsid w:val="00084A98"/>
    <w:rsid w:val="00091F92"/>
    <w:rsid w:val="00093206"/>
    <w:rsid w:val="00097361"/>
    <w:rsid w:val="00097D9C"/>
    <w:rsid w:val="000A0689"/>
    <w:rsid w:val="000A23A7"/>
    <w:rsid w:val="000A4032"/>
    <w:rsid w:val="000A519F"/>
    <w:rsid w:val="000A6797"/>
    <w:rsid w:val="000B064E"/>
    <w:rsid w:val="000B2AAF"/>
    <w:rsid w:val="000B3BD3"/>
    <w:rsid w:val="000B541B"/>
    <w:rsid w:val="000B71E2"/>
    <w:rsid w:val="000B7602"/>
    <w:rsid w:val="000C1A04"/>
    <w:rsid w:val="000C7E1D"/>
    <w:rsid w:val="000D0AB4"/>
    <w:rsid w:val="000D0E1F"/>
    <w:rsid w:val="000D1856"/>
    <w:rsid w:val="000D19B3"/>
    <w:rsid w:val="000D22F4"/>
    <w:rsid w:val="000D28B1"/>
    <w:rsid w:val="000D7162"/>
    <w:rsid w:val="000E1407"/>
    <w:rsid w:val="000E289F"/>
    <w:rsid w:val="000E477F"/>
    <w:rsid w:val="000F0A4C"/>
    <w:rsid w:val="0011092F"/>
    <w:rsid w:val="00110C9B"/>
    <w:rsid w:val="0011313E"/>
    <w:rsid w:val="00113A2C"/>
    <w:rsid w:val="0011573E"/>
    <w:rsid w:val="00115DAA"/>
    <w:rsid w:val="00120554"/>
    <w:rsid w:val="00120D90"/>
    <w:rsid w:val="0012179C"/>
    <w:rsid w:val="00124503"/>
    <w:rsid w:val="00126E32"/>
    <w:rsid w:val="00131A36"/>
    <w:rsid w:val="00133500"/>
    <w:rsid w:val="00133B1D"/>
    <w:rsid w:val="00134F0D"/>
    <w:rsid w:val="001375C8"/>
    <w:rsid w:val="00137A70"/>
    <w:rsid w:val="00140DAE"/>
    <w:rsid w:val="0014158F"/>
    <w:rsid w:val="00147B3C"/>
    <w:rsid w:val="00150575"/>
    <w:rsid w:val="001513D1"/>
    <w:rsid w:val="0015180F"/>
    <w:rsid w:val="00154855"/>
    <w:rsid w:val="001606C9"/>
    <w:rsid w:val="00160C83"/>
    <w:rsid w:val="00162B08"/>
    <w:rsid w:val="001633D2"/>
    <w:rsid w:val="00163D83"/>
    <w:rsid w:val="00167DB4"/>
    <w:rsid w:val="00171DC0"/>
    <w:rsid w:val="00174640"/>
    <w:rsid w:val="0017538D"/>
    <w:rsid w:val="00175BD7"/>
    <w:rsid w:val="00177D77"/>
    <w:rsid w:val="00180E4D"/>
    <w:rsid w:val="0018336F"/>
    <w:rsid w:val="001872CB"/>
    <w:rsid w:val="00190708"/>
    <w:rsid w:val="00193653"/>
    <w:rsid w:val="001941CD"/>
    <w:rsid w:val="00194BE5"/>
    <w:rsid w:val="00195FB3"/>
    <w:rsid w:val="001A3E0A"/>
    <w:rsid w:val="001A446C"/>
    <w:rsid w:val="001A51C1"/>
    <w:rsid w:val="001A72CC"/>
    <w:rsid w:val="001B35B5"/>
    <w:rsid w:val="001B3695"/>
    <w:rsid w:val="001B463A"/>
    <w:rsid w:val="001B61D7"/>
    <w:rsid w:val="001B6E14"/>
    <w:rsid w:val="001B77D8"/>
    <w:rsid w:val="001C1760"/>
    <w:rsid w:val="001C393E"/>
    <w:rsid w:val="001C5153"/>
    <w:rsid w:val="001C5EB0"/>
    <w:rsid w:val="001D3A6E"/>
    <w:rsid w:val="001D3CBB"/>
    <w:rsid w:val="001D3CE7"/>
    <w:rsid w:val="001D3EE0"/>
    <w:rsid w:val="001D4DCD"/>
    <w:rsid w:val="001D7E8F"/>
    <w:rsid w:val="001E3229"/>
    <w:rsid w:val="001E6C6C"/>
    <w:rsid w:val="001E7A96"/>
    <w:rsid w:val="001F26F2"/>
    <w:rsid w:val="001F4397"/>
    <w:rsid w:val="00200050"/>
    <w:rsid w:val="00201C6B"/>
    <w:rsid w:val="00203147"/>
    <w:rsid w:val="00203C5A"/>
    <w:rsid w:val="00204ECB"/>
    <w:rsid w:val="00211468"/>
    <w:rsid w:val="00212DDA"/>
    <w:rsid w:val="0021589F"/>
    <w:rsid w:val="00216B6F"/>
    <w:rsid w:val="00225FF2"/>
    <w:rsid w:val="00230504"/>
    <w:rsid w:val="00230DCD"/>
    <w:rsid w:val="00231103"/>
    <w:rsid w:val="00232C9E"/>
    <w:rsid w:val="00233F78"/>
    <w:rsid w:val="00234CD6"/>
    <w:rsid w:val="00235A7E"/>
    <w:rsid w:val="00235C64"/>
    <w:rsid w:val="00242B7B"/>
    <w:rsid w:val="00242CB8"/>
    <w:rsid w:val="00242EDA"/>
    <w:rsid w:val="0024360F"/>
    <w:rsid w:val="002554C0"/>
    <w:rsid w:val="00255666"/>
    <w:rsid w:val="00260C1C"/>
    <w:rsid w:val="00262ACA"/>
    <w:rsid w:val="00264484"/>
    <w:rsid w:val="00265C9B"/>
    <w:rsid w:val="0027257B"/>
    <w:rsid w:val="00273A96"/>
    <w:rsid w:val="00275D76"/>
    <w:rsid w:val="0027604D"/>
    <w:rsid w:val="00276E35"/>
    <w:rsid w:val="00276FA1"/>
    <w:rsid w:val="00280458"/>
    <w:rsid w:val="00280A08"/>
    <w:rsid w:val="00291B4A"/>
    <w:rsid w:val="0029234A"/>
    <w:rsid w:val="002A0608"/>
    <w:rsid w:val="002A3ADE"/>
    <w:rsid w:val="002A5212"/>
    <w:rsid w:val="002A5F5B"/>
    <w:rsid w:val="002B4324"/>
    <w:rsid w:val="002B67E0"/>
    <w:rsid w:val="002B69B1"/>
    <w:rsid w:val="002B6A90"/>
    <w:rsid w:val="002B72AB"/>
    <w:rsid w:val="002C0240"/>
    <w:rsid w:val="002C080E"/>
    <w:rsid w:val="002C3D7E"/>
    <w:rsid w:val="002C4AF3"/>
    <w:rsid w:val="002C649A"/>
    <w:rsid w:val="002D0AAD"/>
    <w:rsid w:val="002D185E"/>
    <w:rsid w:val="002D18C8"/>
    <w:rsid w:val="002D2D98"/>
    <w:rsid w:val="002E0E5A"/>
    <w:rsid w:val="002E21B6"/>
    <w:rsid w:val="002E271A"/>
    <w:rsid w:val="002F1638"/>
    <w:rsid w:val="002F36CE"/>
    <w:rsid w:val="002F3AFE"/>
    <w:rsid w:val="002F44EA"/>
    <w:rsid w:val="002F4D5A"/>
    <w:rsid w:val="003023A7"/>
    <w:rsid w:val="00302DB9"/>
    <w:rsid w:val="003031FF"/>
    <w:rsid w:val="00303FEE"/>
    <w:rsid w:val="003052EB"/>
    <w:rsid w:val="003077DC"/>
    <w:rsid w:val="00312FB2"/>
    <w:rsid w:val="003134BF"/>
    <w:rsid w:val="00320841"/>
    <w:rsid w:val="003218E5"/>
    <w:rsid w:val="00325F37"/>
    <w:rsid w:val="003264E8"/>
    <w:rsid w:val="003275BD"/>
    <w:rsid w:val="00334609"/>
    <w:rsid w:val="00334BAD"/>
    <w:rsid w:val="00341382"/>
    <w:rsid w:val="00342E95"/>
    <w:rsid w:val="0034582F"/>
    <w:rsid w:val="00347495"/>
    <w:rsid w:val="003509DF"/>
    <w:rsid w:val="00352A35"/>
    <w:rsid w:val="0035635D"/>
    <w:rsid w:val="003602AD"/>
    <w:rsid w:val="00360B6E"/>
    <w:rsid w:val="00361D1B"/>
    <w:rsid w:val="00361DEE"/>
    <w:rsid w:val="0036230C"/>
    <w:rsid w:val="0036378E"/>
    <w:rsid w:val="003641AE"/>
    <w:rsid w:val="00364615"/>
    <w:rsid w:val="00364DD1"/>
    <w:rsid w:val="0037011B"/>
    <w:rsid w:val="0037132B"/>
    <w:rsid w:val="00373573"/>
    <w:rsid w:val="00376279"/>
    <w:rsid w:val="00377249"/>
    <w:rsid w:val="00381075"/>
    <w:rsid w:val="00382081"/>
    <w:rsid w:val="00383CFD"/>
    <w:rsid w:val="00385AE8"/>
    <w:rsid w:val="003932FD"/>
    <w:rsid w:val="003934AF"/>
    <w:rsid w:val="003965CD"/>
    <w:rsid w:val="00396D0D"/>
    <w:rsid w:val="003A5FFD"/>
    <w:rsid w:val="003B347F"/>
    <w:rsid w:val="003B354D"/>
    <w:rsid w:val="003B3BD6"/>
    <w:rsid w:val="003B4DA6"/>
    <w:rsid w:val="003B4DEB"/>
    <w:rsid w:val="003B7CD1"/>
    <w:rsid w:val="003C18C0"/>
    <w:rsid w:val="003C1B95"/>
    <w:rsid w:val="003C1D35"/>
    <w:rsid w:val="003C207D"/>
    <w:rsid w:val="003C3B7E"/>
    <w:rsid w:val="003C6A67"/>
    <w:rsid w:val="003D2118"/>
    <w:rsid w:val="003D2DDE"/>
    <w:rsid w:val="003D4CDB"/>
    <w:rsid w:val="003E0C86"/>
    <w:rsid w:val="003E2976"/>
    <w:rsid w:val="003E4154"/>
    <w:rsid w:val="003E5D8B"/>
    <w:rsid w:val="003E78E0"/>
    <w:rsid w:val="003F0B9A"/>
    <w:rsid w:val="003F13EA"/>
    <w:rsid w:val="003F15A0"/>
    <w:rsid w:val="003F2E0F"/>
    <w:rsid w:val="003F3199"/>
    <w:rsid w:val="003F41D3"/>
    <w:rsid w:val="003F57FA"/>
    <w:rsid w:val="00400372"/>
    <w:rsid w:val="004010F2"/>
    <w:rsid w:val="00401F59"/>
    <w:rsid w:val="0040269F"/>
    <w:rsid w:val="00404A45"/>
    <w:rsid w:val="00410E23"/>
    <w:rsid w:val="004110EF"/>
    <w:rsid w:val="00411F8B"/>
    <w:rsid w:val="00412D1A"/>
    <w:rsid w:val="00414567"/>
    <w:rsid w:val="00416AFF"/>
    <w:rsid w:val="00416C1D"/>
    <w:rsid w:val="00417BA5"/>
    <w:rsid w:val="00424B2B"/>
    <w:rsid w:val="00433F32"/>
    <w:rsid w:val="0044270E"/>
    <w:rsid w:val="004503E5"/>
    <w:rsid w:val="00453190"/>
    <w:rsid w:val="0045365D"/>
    <w:rsid w:val="00453A2E"/>
    <w:rsid w:val="0045532C"/>
    <w:rsid w:val="0045563C"/>
    <w:rsid w:val="00460C7F"/>
    <w:rsid w:val="00460D8D"/>
    <w:rsid w:val="004623D6"/>
    <w:rsid w:val="004638F3"/>
    <w:rsid w:val="00464120"/>
    <w:rsid w:val="004664C5"/>
    <w:rsid w:val="00470108"/>
    <w:rsid w:val="00470AC7"/>
    <w:rsid w:val="00472A2C"/>
    <w:rsid w:val="00473AAF"/>
    <w:rsid w:val="00473E0E"/>
    <w:rsid w:val="0047494E"/>
    <w:rsid w:val="004759F0"/>
    <w:rsid w:val="004766BB"/>
    <w:rsid w:val="004768E6"/>
    <w:rsid w:val="00477352"/>
    <w:rsid w:val="00477AC3"/>
    <w:rsid w:val="004811E6"/>
    <w:rsid w:val="00481C49"/>
    <w:rsid w:val="00482B1B"/>
    <w:rsid w:val="004857D0"/>
    <w:rsid w:val="00485E38"/>
    <w:rsid w:val="00486480"/>
    <w:rsid w:val="0049097D"/>
    <w:rsid w:val="004942F2"/>
    <w:rsid w:val="00495220"/>
    <w:rsid w:val="0049686B"/>
    <w:rsid w:val="00496DFE"/>
    <w:rsid w:val="00497081"/>
    <w:rsid w:val="004A1261"/>
    <w:rsid w:val="004A28CC"/>
    <w:rsid w:val="004A3980"/>
    <w:rsid w:val="004A3BDC"/>
    <w:rsid w:val="004A6006"/>
    <w:rsid w:val="004A6E37"/>
    <w:rsid w:val="004A7102"/>
    <w:rsid w:val="004B12C3"/>
    <w:rsid w:val="004B1AF8"/>
    <w:rsid w:val="004B5C09"/>
    <w:rsid w:val="004B7484"/>
    <w:rsid w:val="004C0285"/>
    <w:rsid w:val="004C1AB5"/>
    <w:rsid w:val="004C1DCC"/>
    <w:rsid w:val="004C2E31"/>
    <w:rsid w:val="004C6C0D"/>
    <w:rsid w:val="004C6F0F"/>
    <w:rsid w:val="004D2347"/>
    <w:rsid w:val="004D4A14"/>
    <w:rsid w:val="004D4B09"/>
    <w:rsid w:val="004D791E"/>
    <w:rsid w:val="004E20EC"/>
    <w:rsid w:val="004E227E"/>
    <w:rsid w:val="004E2BAE"/>
    <w:rsid w:val="004E6FB2"/>
    <w:rsid w:val="004E7AD6"/>
    <w:rsid w:val="004F0CFB"/>
    <w:rsid w:val="004F15AC"/>
    <w:rsid w:val="004F1664"/>
    <w:rsid w:val="004F285E"/>
    <w:rsid w:val="004F2D71"/>
    <w:rsid w:val="004F6217"/>
    <w:rsid w:val="004F6AB1"/>
    <w:rsid w:val="004F76B7"/>
    <w:rsid w:val="00501620"/>
    <w:rsid w:val="00504EDF"/>
    <w:rsid w:val="00506614"/>
    <w:rsid w:val="00510D87"/>
    <w:rsid w:val="00513629"/>
    <w:rsid w:val="005165B2"/>
    <w:rsid w:val="00517792"/>
    <w:rsid w:val="00530B17"/>
    <w:rsid w:val="00531D25"/>
    <w:rsid w:val="00534666"/>
    <w:rsid w:val="0053674D"/>
    <w:rsid w:val="00540C25"/>
    <w:rsid w:val="00541164"/>
    <w:rsid w:val="00541D02"/>
    <w:rsid w:val="00541E34"/>
    <w:rsid w:val="00546C4D"/>
    <w:rsid w:val="00546F56"/>
    <w:rsid w:val="00551EED"/>
    <w:rsid w:val="00552DBD"/>
    <w:rsid w:val="00553440"/>
    <w:rsid w:val="005540FC"/>
    <w:rsid w:val="00554276"/>
    <w:rsid w:val="00561989"/>
    <w:rsid w:val="005640F2"/>
    <w:rsid w:val="00564162"/>
    <w:rsid w:val="00564C99"/>
    <w:rsid w:val="0056531B"/>
    <w:rsid w:val="005720E8"/>
    <w:rsid w:val="00574D05"/>
    <w:rsid w:val="005779F5"/>
    <w:rsid w:val="00580267"/>
    <w:rsid w:val="0058268A"/>
    <w:rsid w:val="00584913"/>
    <w:rsid w:val="0059107D"/>
    <w:rsid w:val="005A2FBE"/>
    <w:rsid w:val="005A6880"/>
    <w:rsid w:val="005B17B5"/>
    <w:rsid w:val="005B39AB"/>
    <w:rsid w:val="005B51E1"/>
    <w:rsid w:val="005B6F8D"/>
    <w:rsid w:val="005C0FB5"/>
    <w:rsid w:val="005C1C25"/>
    <w:rsid w:val="005C2404"/>
    <w:rsid w:val="005C2D07"/>
    <w:rsid w:val="005C46E8"/>
    <w:rsid w:val="005C7969"/>
    <w:rsid w:val="005D1893"/>
    <w:rsid w:val="005D2669"/>
    <w:rsid w:val="005D5A93"/>
    <w:rsid w:val="005D5BE3"/>
    <w:rsid w:val="005E067D"/>
    <w:rsid w:val="005E0792"/>
    <w:rsid w:val="005E20F2"/>
    <w:rsid w:val="005E30EB"/>
    <w:rsid w:val="005E563D"/>
    <w:rsid w:val="005E6B7B"/>
    <w:rsid w:val="005E6E53"/>
    <w:rsid w:val="005E7FB0"/>
    <w:rsid w:val="005F461A"/>
    <w:rsid w:val="005F4705"/>
    <w:rsid w:val="005F55E5"/>
    <w:rsid w:val="005F794F"/>
    <w:rsid w:val="0060356A"/>
    <w:rsid w:val="0060741B"/>
    <w:rsid w:val="00612DF4"/>
    <w:rsid w:val="00616B41"/>
    <w:rsid w:val="006205FA"/>
    <w:rsid w:val="00620AE8"/>
    <w:rsid w:val="00623B3A"/>
    <w:rsid w:val="00624DBE"/>
    <w:rsid w:val="00624EF4"/>
    <w:rsid w:val="0062517E"/>
    <w:rsid w:val="00626E18"/>
    <w:rsid w:val="00626F53"/>
    <w:rsid w:val="00630AC1"/>
    <w:rsid w:val="0063366C"/>
    <w:rsid w:val="00633C37"/>
    <w:rsid w:val="00634523"/>
    <w:rsid w:val="00634BAD"/>
    <w:rsid w:val="00643E10"/>
    <w:rsid w:val="00644034"/>
    <w:rsid w:val="0064628C"/>
    <w:rsid w:val="00646E50"/>
    <w:rsid w:val="00646F5C"/>
    <w:rsid w:val="00651A5A"/>
    <w:rsid w:val="006534CF"/>
    <w:rsid w:val="006536AA"/>
    <w:rsid w:val="006577D2"/>
    <w:rsid w:val="00661935"/>
    <w:rsid w:val="0066584B"/>
    <w:rsid w:val="00666D61"/>
    <w:rsid w:val="0067277A"/>
    <w:rsid w:val="006759C4"/>
    <w:rsid w:val="00676053"/>
    <w:rsid w:val="00680296"/>
    <w:rsid w:val="00680765"/>
    <w:rsid w:val="00682452"/>
    <w:rsid w:val="00683F71"/>
    <w:rsid w:val="00686ED1"/>
    <w:rsid w:val="00687389"/>
    <w:rsid w:val="006928C1"/>
    <w:rsid w:val="00692983"/>
    <w:rsid w:val="00693CE6"/>
    <w:rsid w:val="006956AB"/>
    <w:rsid w:val="00697461"/>
    <w:rsid w:val="0069785F"/>
    <w:rsid w:val="006A30C8"/>
    <w:rsid w:val="006A3CAE"/>
    <w:rsid w:val="006A5035"/>
    <w:rsid w:val="006A620C"/>
    <w:rsid w:val="006B114B"/>
    <w:rsid w:val="006B207B"/>
    <w:rsid w:val="006B4B22"/>
    <w:rsid w:val="006B65CD"/>
    <w:rsid w:val="006C095F"/>
    <w:rsid w:val="006C1436"/>
    <w:rsid w:val="006C3911"/>
    <w:rsid w:val="006C5C0B"/>
    <w:rsid w:val="006C5D23"/>
    <w:rsid w:val="006D14F9"/>
    <w:rsid w:val="006D1D0C"/>
    <w:rsid w:val="006D282C"/>
    <w:rsid w:val="006D2CF1"/>
    <w:rsid w:val="006D68DA"/>
    <w:rsid w:val="006D6E49"/>
    <w:rsid w:val="006D7EEE"/>
    <w:rsid w:val="006E0FD3"/>
    <w:rsid w:val="006E1A62"/>
    <w:rsid w:val="006E258A"/>
    <w:rsid w:val="006E41BD"/>
    <w:rsid w:val="006E4506"/>
    <w:rsid w:val="006E5338"/>
    <w:rsid w:val="006E64A6"/>
    <w:rsid w:val="006E6E9A"/>
    <w:rsid w:val="006F03D4"/>
    <w:rsid w:val="006F2B1F"/>
    <w:rsid w:val="006F40BE"/>
    <w:rsid w:val="006F741B"/>
    <w:rsid w:val="00705186"/>
    <w:rsid w:val="00705D3F"/>
    <w:rsid w:val="007138B5"/>
    <w:rsid w:val="0071510B"/>
    <w:rsid w:val="00720A95"/>
    <w:rsid w:val="007305D3"/>
    <w:rsid w:val="00731DAD"/>
    <w:rsid w:val="00731EA1"/>
    <w:rsid w:val="0073217C"/>
    <w:rsid w:val="0073421F"/>
    <w:rsid w:val="00734B22"/>
    <w:rsid w:val="007358D7"/>
    <w:rsid w:val="007414CA"/>
    <w:rsid w:val="007431DA"/>
    <w:rsid w:val="007438DF"/>
    <w:rsid w:val="007500D2"/>
    <w:rsid w:val="00755724"/>
    <w:rsid w:val="00755799"/>
    <w:rsid w:val="007561C7"/>
    <w:rsid w:val="00757A0E"/>
    <w:rsid w:val="007607D9"/>
    <w:rsid w:val="0076080F"/>
    <w:rsid w:val="007637D9"/>
    <w:rsid w:val="00763A40"/>
    <w:rsid w:val="007654BD"/>
    <w:rsid w:val="00767137"/>
    <w:rsid w:val="00767578"/>
    <w:rsid w:val="007715E8"/>
    <w:rsid w:val="00771C24"/>
    <w:rsid w:val="007730F2"/>
    <w:rsid w:val="00774746"/>
    <w:rsid w:val="00775CA2"/>
    <w:rsid w:val="00783098"/>
    <w:rsid w:val="00790E06"/>
    <w:rsid w:val="0079502B"/>
    <w:rsid w:val="007955D2"/>
    <w:rsid w:val="00796505"/>
    <w:rsid w:val="007A3121"/>
    <w:rsid w:val="007A41B1"/>
    <w:rsid w:val="007B0CDD"/>
    <w:rsid w:val="007B2124"/>
    <w:rsid w:val="007B48FC"/>
    <w:rsid w:val="007B5B6E"/>
    <w:rsid w:val="007B6275"/>
    <w:rsid w:val="007B7F28"/>
    <w:rsid w:val="007C13DC"/>
    <w:rsid w:val="007C727B"/>
    <w:rsid w:val="007D007A"/>
    <w:rsid w:val="007D5836"/>
    <w:rsid w:val="007D592E"/>
    <w:rsid w:val="007D5C87"/>
    <w:rsid w:val="007D6E63"/>
    <w:rsid w:val="007D7E27"/>
    <w:rsid w:val="007E5E4F"/>
    <w:rsid w:val="007E665B"/>
    <w:rsid w:val="007E6AA8"/>
    <w:rsid w:val="007E7FFC"/>
    <w:rsid w:val="007F0A30"/>
    <w:rsid w:val="007F105D"/>
    <w:rsid w:val="007F2583"/>
    <w:rsid w:val="007F27CB"/>
    <w:rsid w:val="007F50B5"/>
    <w:rsid w:val="007F5CBD"/>
    <w:rsid w:val="007F63CA"/>
    <w:rsid w:val="007F7E6A"/>
    <w:rsid w:val="0080292C"/>
    <w:rsid w:val="008052B8"/>
    <w:rsid w:val="008100CB"/>
    <w:rsid w:val="00811D3C"/>
    <w:rsid w:val="00815590"/>
    <w:rsid w:val="00815B4A"/>
    <w:rsid w:val="0081664B"/>
    <w:rsid w:val="008240DA"/>
    <w:rsid w:val="00824F7A"/>
    <w:rsid w:val="00827056"/>
    <w:rsid w:val="00831B1D"/>
    <w:rsid w:val="00832D16"/>
    <w:rsid w:val="0083363C"/>
    <w:rsid w:val="008429E5"/>
    <w:rsid w:val="00842E8C"/>
    <w:rsid w:val="0084304B"/>
    <w:rsid w:val="0084346F"/>
    <w:rsid w:val="00847AE6"/>
    <w:rsid w:val="008502C9"/>
    <w:rsid w:val="00851CA1"/>
    <w:rsid w:val="00851D90"/>
    <w:rsid w:val="00852CEA"/>
    <w:rsid w:val="00862298"/>
    <w:rsid w:val="0086672B"/>
    <w:rsid w:val="00867449"/>
    <w:rsid w:val="00867CF9"/>
    <w:rsid w:val="00867EA4"/>
    <w:rsid w:val="00872783"/>
    <w:rsid w:val="00875CD4"/>
    <w:rsid w:val="0087714A"/>
    <w:rsid w:val="00883BFB"/>
    <w:rsid w:val="00883D47"/>
    <w:rsid w:val="00885AAD"/>
    <w:rsid w:val="00885D7F"/>
    <w:rsid w:val="00887912"/>
    <w:rsid w:val="008958D1"/>
    <w:rsid w:val="00897775"/>
    <w:rsid w:val="00897D88"/>
    <w:rsid w:val="008A2F4D"/>
    <w:rsid w:val="008A30C2"/>
    <w:rsid w:val="008A4A58"/>
    <w:rsid w:val="008A5CBF"/>
    <w:rsid w:val="008B0E95"/>
    <w:rsid w:val="008B18A3"/>
    <w:rsid w:val="008B1B86"/>
    <w:rsid w:val="008B5625"/>
    <w:rsid w:val="008B7C7D"/>
    <w:rsid w:val="008B7F80"/>
    <w:rsid w:val="008C0797"/>
    <w:rsid w:val="008C1013"/>
    <w:rsid w:val="008C35FB"/>
    <w:rsid w:val="008C695D"/>
    <w:rsid w:val="008D077A"/>
    <w:rsid w:val="008D1521"/>
    <w:rsid w:val="008D3B29"/>
    <w:rsid w:val="008D481D"/>
    <w:rsid w:val="008D4F5B"/>
    <w:rsid w:val="008D6868"/>
    <w:rsid w:val="008E27F7"/>
    <w:rsid w:val="008E476B"/>
    <w:rsid w:val="008F068F"/>
    <w:rsid w:val="008F2A23"/>
    <w:rsid w:val="008F3C84"/>
    <w:rsid w:val="008F3E7E"/>
    <w:rsid w:val="008F5304"/>
    <w:rsid w:val="008F57C7"/>
    <w:rsid w:val="008F5D47"/>
    <w:rsid w:val="008F686F"/>
    <w:rsid w:val="008F6CBF"/>
    <w:rsid w:val="008F75C5"/>
    <w:rsid w:val="0090009E"/>
    <w:rsid w:val="00902815"/>
    <w:rsid w:val="0090530F"/>
    <w:rsid w:val="00905F77"/>
    <w:rsid w:val="00906840"/>
    <w:rsid w:val="00912796"/>
    <w:rsid w:val="00914C71"/>
    <w:rsid w:val="0092543F"/>
    <w:rsid w:val="00925EF7"/>
    <w:rsid w:val="00927335"/>
    <w:rsid w:val="00932F50"/>
    <w:rsid w:val="00933E7F"/>
    <w:rsid w:val="00934C82"/>
    <w:rsid w:val="00934E92"/>
    <w:rsid w:val="00940311"/>
    <w:rsid w:val="00940828"/>
    <w:rsid w:val="00941D01"/>
    <w:rsid w:val="00944D9C"/>
    <w:rsid w:val="00945413"/>
    <w:rsid w:val="00950351"/>
    <w:rsid w:val="00954AE9"/>
    <w:rsid w:val="00960B68"/>
    <w:rsid w:val="00961515"/>
    <w:rsid w:val="00962EE8"/>
    <w:rsid w:val="00964761"/>
    <w:rsid w:val="00964A43"/>
    <w:rsid w:val="00964C5E"/>
    <w:rsid w:val="009663C8"/>
    <w:rsid w:val="009708B7"/>
    <w:rsid w:val="00976280"/>
    <w:rsid w:val="00980431"/>
    <w:rsid w:val="00984081"/>
    <w:rsid w:val="00986071"/>
    <w:rsid w:val="00986147"/>
    <w:rsid w:val="00990086"/>
    <w:rsid w:val="009901E4"/>
    <w:rsid w:val="009921B8"/>
    <w:rsid w:val="00993B6D"/>
    <w:rsid w:val="0099420C"/>
    <w:rsid w:val="0099462B"/>
    <w:rsid w:val="0099560B"/>
    <w:rsid w:val="009A0497"/>
    <w:rsid w:val="009A260A"/>
    <w:rsid w:val="009A30D6"/>
    <w:rsid w:val="009A3397"/>
    <w:rsid w:val="009A4932"/>
    <w:rsid w:val="009A49BC"/>
    <w:rsid w:val="009A5990"/>
    <w:rsid w:val="009A6CAB"/>
    <w:rsid w:val="009A6F2F"/>
    <w:rsid w:val="009B0400"/>
    <w:rsid w:val="009B42D2"/>
    <w:rsid w:val="009B4F0A"/>
    <w:rsid w:val="009B704D"/>
    <w:rsid w:val="009B7F0B"/>
    <w:rsid w:val="009C1113"/>
    <w:rsid w:val="009C1DB0"/>
    <w:rsid w:val="009C3F8C"/>
    <w:rsid w:val="009C551F"/>
    <w:rsid w:val="009C7DEA"/>
    <w:rsid w:val="009D0880"/>
    <w:rsid w:val="009D57A4"/>
    <w:rsid w:val="009D6E11"/>
    <w:rsid w:val="009E216B"/>
    <w:rsid w:val="009E2430"/>
    <w:rsid w:val="009E4966"/>
    <w:rsid w:val="009E58D0"/>
    <w:rsid w:val="009F0310"/>
    <w:rsid w:val="009F2908"/>
    <w:rsid w:val="009F5340"/>
    <w:rsid w:val="00A0081C"/>
    <w:rsid w:val="00A04778"/>
    <w:rsid w:val="00A05062"/>
    <w:rsid w:val="00A05EBE"/>
    <w:rsid w:val="00A0715E"/>
    <w:rsid w:val="00A07662"/>
    <w:rsid w:val="00A11B8E"/>
    <w:rsid w:val="00A11F5E"/>
    <w:rsid w:val="00A12B76"/>
    <w:rsid w:val="00A12CEC"/>
    <w:rsid w:val="00A139AD"/>
    <w:rsid w:val="00A13AF0"/>
    <w:rsid w:val="00A170B7"/>
    <w:rsid w:val="00A20521"/>
    <w:rsid w:val="00A20DFC"/>
    <w:rsid w:val="00A220AF"/>
    <w:rsid w:val="00A23C02"/>
    <w:rsid w:val="00A2704C"/>
    <w:rsid w:val="00A3088E"/>
    <w:rsid w:val="00A32AFB"/>
    <w:rsid w:val="00A33262"/>
    <w:rsid w:val="00A3582F"/>
    <w:rsid w:val="00A43661"/>
    <w:rsid w:val="00A468DB"/>
    <w:rsid w:val="00A518D4"/>
    <w:rsid w:val="00A5274D"/>
    <w:rsid w:val="00A52C88"/>
    <w:rsid w:val="00A53E53"/>
    <w:rsid w:val="00A549A3"/>
    <w:rsid w:val="00A61876"/>
    <w:rsid w:val="00A62024"/>
    <w:rsid w:val="00A65BF2"/>
    <w:rsid w:val="00A65F83"/>
    <w:rsid w:val="00A72153"/>
    <w:rsid w:val="00A75E15"/>
    <w:rsid w:val="00A77E27"/>
    <w:rsid w:val="00A82743"/>
    <w:rsid w:val="00A83426"/>
    <w:rsid w:val="00A90690"/>
    <w:rsid w:val="00A91DC3"/>
    <w:rsid w:val="00A9231C"/>
    <w:rsid w:val="00A93FE9"/>
    <w:rsid w:val="00A942E7"/>
    <w:rsid w:val="00A954E5"/>
    <w:rsid w:val="00A97249"/>
    <w:rsid w:val="00A97E82"/>
    <w:rsid w:val="00AA5A85"/>
    <w:rsid w:val="00AA698B"/>
    <w:rsid w:val="00AB4F1B"/>
    <w:rsid w:val="00AD1627"/>
    <w:rsid w:val="00AD3A78"/>
    <w:rsid w:val="00AD6DA2"/>
    <w:rsid w:val="00AD7CC9"/>
    <w:rsid w:val="00AE0774"/>
    <w:rsid w:val="00AE1416"/>
    <w:rsid w:val="00AE361F"/>
    <w:rsid w:val="00AE3B05"/>
    <w:rsid w:val="00AF0BAF"/>
    <w:rsid w:val="00AF2016"/>
    <w:rsid w:val="00B028F2"/>
    <w:rsid w:val="00B03BA9"/>
    <w:rsid w:val="00B04103"/>
    <w:rsid w:val="00B04229"/>
    <w:rsid w:val="00B044F3"/>
    <w:rsid w:val="00B05E5F"/>
    <w:rsid w:val="00B05EDB"/>
    <w:rsid w:val="00B11A83"/>
    <w:rsid w:val="00B12F37"/>
    <w:rsid w:val="00B138B4"/>
    <w:rsid w:val="00B13F5A"/>
    <w:rsid w:val="00B1435F"/>
    <w:rsid w:val="00B16B90"/>
    <w:rsid w:val="00B16D5A"/>
    <w:rsid w:val="00B1721A"/>
    <w:rsid w:val="00B21719"/>
    <w:rsid w:val="00B232A8"/>
    <w:rsid w:val="00B23691"/>
    <w:rsid w:val="00B24629"/>
    <w:rsid w:val="00B247A9"/>
    <w:rsid w:val="00B2543E"/>
    <w:rsid w:val="00B27C0A"/>
    <w:rsid w:val="00B32B3B"/>
    <w:rsid w:val="00B34A36"/>
    <w:rsid w:val="00B416E3"/>
    <w:rsid w:val="00B42217"/>
    <w:rsid w:val="00B435B5"/>
    <w:rsid w:val="00B44077"/>
    <w:rsid w:val="00B44433"/>
    <w:rsid w:val="00B458F1"/>
    <w:rsid w:val="00B53068"/>
    <w:rsid w:val="00B5624B"/>
    <w:rsid w:val="00B60256"/>
    <w:rsid w:val="00B63711"/>
    <w:rsid w:val="00B7376E"/>
    <w:rsid w:val="00B7394E"/>
    <w:rsid w:val="00B75BF2"/>
    <w:rsid w:val="00B75CFC"/>
    <w:rsid w:val="00B75EF7"/>
    <w:rsid w:val="00B82594"/>
    <w:rsid w:val="00B82921"/>
    <w:rsid w:val="00B830EB"/>
    <w:rsid w:val="00B864AE"/>
    <w:rsid w:val="00B902A4"/>
    <w:rsid w:val="00B912E9"/>
    <w:rsid w:val="00B92EC3"/>
    <w:rsid w:val="00B97296"/>
    <w:rsid w:val="00B97972"/>
    <w:rsid w:val="00BA0121"/>
    <w:rsid w:val="00BA58E3"/>
    <w:rsid w:val="00BA71E2"/>
    <w:rsid w:val="00BB2FD2"/>
    <w:rsid w:val="00BB4797"/>
    <w:rsid w:val="00BB4B2D"/>
    <w:rsid w:val="00BB58DF"/>
    <w:rsid w:val="00BB6034"/>
    <w:rsid w:val="00BB6D8F"/>
    <w:rsid w:val="00BC27B3"/>
    <w:rsid w:val="00BC4E5D"/>
    <w:rsid w:val="00BD198D"/>
    <w:rsid w:val="00BD1AB9"/>
    <w:rsid w:val="00BD3ED2"/>
    <w:rsid w:val="00BE5EB8"/>
    <w:rsid w:val="00BE66D6"/>
    <w:rsid w:val="00BE7621"/>
    <w:rsid w:val="00BF1C30"/>
    <w:rsid w:val="00BF3574"/>
    <w:rsid w:val="00BF3FF1"/>
    <w:rsid w:val="00BF52C7"/>
    <w:rsid w:val="00BF7228"/>
    <w:rsid w:val="00BF7D43"/>
    <w:rsid w:val="00C01FA4"/>
    <w:rsid w:val="00C04B26"/>
    <w:rsid w:val="00C04F67"/>
    <w:rsid w:val="00C05F7B"/>
    <w:rsid w:val="00C07CE6"/>
    <w:rsid w:val="00C1047D"/>
    <w:rsid w:val="00C12C53"/>
    <w:rsid w:val="00C1643D"/>
    <w:rsid w:val="00C17B27"/>
    <w:rsid w:val="00C17D44"/>
    <w:rsid w:val="00C2170C"/>
    <w:rsid w:val="00C242DA"/>
    <w:rsid w:val="00C261A9"/>
    <w:rsid w:val="00C2651F"/>
    <w:rsid w:val="00C26B98"/>
    <w:rsid w:val="00C27F79"/>
    <w:rsid w:val="00C30021"/>
    <w:rsid w:val="00C334F4"/>
    <w:rsid w:val="00C37CC6"/>
    <w:rsid w:val="00C41F5C"/>
    <w:rsid w:val="00C42897"/>
    <w:rsid w:val="00C44B94"/>
    <w:rsid w:val="00C45064"/>
    <w:rsid w:val="00C4598A"/>
    <w:rsid w:val="00C50EDA"/>
    <w:rsid w:val="00C510A0"/>
    <w:rsid w:val="00C51C97"/>
    <w:rsid w:val="00C548B8"/>
    <w:rsid w:val="00C60120"/>
    <w:rsid w:val="00C61AF4"/>
    <w:rsid w:val="00C66557"/>
    <w:rsid w:val="00C67ED1"/>
    <w:rsid w:val="00C7186E"/>
    <w:rsid w:val="00C77AED"/>
    <w:rsid w:val="00C80C7F"/>
    <w:rsid w:val="00C81ED2"/>
    <w:rsid w:val="00C83902"/>
    <w:rsid w:val="00C866BA"/>
    <w:rsid w:val="00C91806"/>
    <w:rsid w:val="00C946B2"/>
    <w:rsid w:val="00CA0AA6"/>
    <w:rsid w:val="00CA3F3D"/>
    <w:rsid w:val="00CA4C5E"/>
    <w:rsid w:val="00CA6F13"/>
    <w:rsid w:val="00CB4975"/>
    <w:rsid w:val="00CB62AC"/>
    <w:rsid w:val="00CB70D7"/>
    <w:rsid w:val="00CC22A3"/>
    <w:rsid w:val="00CC2B73"/>
    <w:rsid w:val="00CD1F87"/>
    <w:rsid w:val="00CD3497"/>
    <w:rsid w:val="00CE093F"/>
    <w:rsid w:val="00CE0D94"/>
    <w:rsid w:val="00CE42F7"/>
    <w:rsid w:val="00CF04A3"/>
    <w:rsid w:val="00CF086D"/>
    <w:rsid w:val="00CF43D3"/>
    <w:rsid w:val="00CF5D99"/>
    <w:rsid w:val="00D00011"/>
    <w:rsid w:val="00D023BA"/>
    <w:rsid w:val="00D0300F"/>
    <w:rsid w:val="00D03AD3"/>
    <w:rsid w:val="00D0418A"/>
    <w:rsid w:val="00D04C57"/>
    <w:rsid w:val="00D10838"/>
    <w:rsid w:val="00D122B6"/>
    <w:rsid w:val="00D13BFB"/>
    <w:rsid w:val="00D16CED"/>
    <w:rsid w:val="00D2315E"/>
    <w:rsid w:val="00D24B6C"/>
    <w:rsid w:val="00D2643C"/>
    <w:rsid w:val="00D278B0"/>
    <w:rsid w:val="00D31AB7"/>
    <w:rsid w:val="00D33EAE"/>
    <w:rsid w:val="00D3424A"/>
    <w:rsid w:val="00D35333"/>
    <w:rsid w:val="00D408D7"/>
    <w:rsid w:val="00D410CF"/>
    <w:rsid w:val="00D426CB"/>
    <w:rsid w:val="00D43D8D"/>
    <w:rsid w:val="00D46AA7"/>
    <w:rsid w:val="00D47486"/>
    <w:rsid w:val="00D50027"/>
    <w:rsid w:val="00D52427"/>
    <w:rsid w:val="00D53296"/>
    <w:rsid w:val="00D54852"/>
    <w:rsid w:val="00D567A2"/>
    <w:rsid w:val="00D60616"/>
    <w:rsid w:val="00D617C8"/>
    <w:rsid w:val="00D642A7"/>
    <w:rsid w:val="00D64891"/>
    <w:rsid w:val="00D65E52"/>
    <w:rsid w:val="00D65F2F"/>
    <w:rsid w:val="00D6709B"/>
    <w:rsid w:val="00D67493"/>
    <w:rsid w:val="00D72C1A"/>
    <w:rsid w:val="00D733D9"/>
    <w:rsid w:val="00D77A74"/>
    <w:rsid w:val="00D80A60"/>
    <w:rsid w:val="00D858FB"/>
    <w:rsid w:val="00D86524"/>
    <w:rsid w:val="00D87D8D"/>
    <w:rsid w:val="00D90AE2"/>
    <w:rsid w:val="00D9138F"/>
    <w:rsid w:val="00D914ED"/>
    <w:rsid w:val="00D920AB"/>
    <w:rsid w:val="00D92E95"/>
    <w:rsid w:val="00D9327B"/>
    <w:rsid w:val="00D9329B"/>
    <w:rsid w:val="00D963E6"/>
    <w:rsid w:val="00DA4CB6"/>
    <w:rsid w:val="00DA52BD"/>
    <w:rsid w:val="00DB0F58"/>
    <w:rsid w:val="00DB40E2"/>
    <w:rsid w:val="00DB42BD"/>
    <w:rsid w:val="00DB5509"/>
    <w:rsid w:val="00DC009D"/>
    <w:rsid w:val="00DC08AF"/>
    <w:rsid w:val="00DC25D9"/>
    <w:rsid w:val="00DC460C"/>
    <w:rsid w:val="00DC4B20"/>
    <w:rsid w:val="00DC4BC1"/>
    <w:rsid w:val="00DC5F52"/>
    <w:rsid w:val="00DC79AD"/>
    <w:rsid w:val="00DD116B"/>
    <w:rsid w:val="00DD121E"/>
    <w:rsid w:val="00DD2E8B"/>
    <w:rsid w:val="00DD4318"/>
    <w:rsid w:val="00DD5169"/>
    <w:rsid w:val="00DD6460"/>
    <w:rsid w:val="00DD73F9"/>
    <w:rsid w:val="00DD781D"/>
    <w:rsid w:val="00DE708F"/>
    <w:rsid w:val="00DF084D"/>
    <w:rsid w:val="00DF2868"/>
    <w:rsid w:val="00DF4BE9"/>
    <w:rsid w:val="00DF5215"/>
    <w:rsid w:val="00E01BF3"/>
    <w:rsid w:val="00E020EA"/>
    <w:rsid w:val="00E0227C"/>
    <w:rsid w:val="00E04DBD"/>
    <w:rsid w:val="00E12ECE"/>
    <w:rsid w:val="00E17F01"/>
    <w:rsid w:val="00E20BB0"/>
    <w:rsid w:val="00E220F1"/>
    <w:rsid w:val="00E22E46"/>
    <w:rsid w:val="00E2478F"/>
    <w:rsid w:val="00E24FD7"/>
    <w:rsid w:val="00E266A5"/>
    <w:rsid w:val="00E33431"/>
    <w:rsid w:val="00E338A5"/>
    <w:rsid w:val="00E33EE6"/>
    <w:rsid w:val="00E355D1"/>
    <w:rsid w:val="00E4010C"/>
    <w:rsid w:val="00E40CB9"/>
    <w:rsid w:val="00E42C7B"/>
    <w:rsid w:val="00E46B65"/>
    <w:rsid w:val="00E5410A"/>
    <w:rsid w:val="00E54193"/>
    <w:rsid w:val="00E54914"/>
    <w:rsid w:val="00E55FC6"/>
    <w:rsid w:val="00E5706E"/>
    <w:rsid w:val="00E57384"/>
    <w:rsid w:val="00E6121F"/>
    <w:rsid w:val="00E61EA8"/>
    <w:rsid w:val="00E630C6"/>
    <w:rsid w:val="00E66384"/>
    <w:rsid w:val="00E705C4"/>
    <w:rsid w:val="00E72878"/>
    <w:rsid w:val="00E7330E"/>
    <w:rsid w:val="00E75CD2"/>
    <w:rsid w:val="00E76BE2"/>
    <w:rsid w:val="00E83866"/>
    <w:rsid w:val="00E83D8B"/>
    <w:rsid w:val="00E90394"/>
    <w:rsid w:val="00E91312"/>
    <w:rsid w:val="00E95438"/>
    <w:rsid w:val="00E9570E"/>
    <w:rsid w:val="00E96C37"/>
    <w:rsid w:val="00EA03B0"/>
    <w:rsid w:val="00EA0C9C"/>
    <w:rsid w:val="00EA3033"/>
    <w:rsid w:val="00EA3BDF"/>
    <w:rsid w:val="00EA624F"/>
    <w:rsid w:val="00EB0241"/>
    <w:rsid w:val="00EB2FAB"/>
    <w:rsid w:val="00EB49FD"/>
    <w:rsid w:val="00EB5F70"/>
    <w:rsid w:val="00EB664D"/>
    <w:rsid w:val="00EC043F"/>
    <w:rsid w:val="00EC104D"/>
    <w:rsid w:val="00EC2180"/>
    <w:rsid w:val="00EC25FF"/>
    <w:rsid w:val="00EC6B88"/>
    <w:rsid w:val="00EC737B"/>
    <w:rsid w:val="00ED374A"/>
    <w:rsid w:val="00ED43F7"/>
    <w:rsid w:val="00ED58ED"/>
    <w:rsid w:val="00ED70D0"/>
    <w:rsid w:val="00ED7763"/>
    <w:rsid w:val="00EE2205"/>
    <w:rsid w:val="00EE2245"/>
    <w:rsid w:val="00EE36EC"/>
    <w:rsid w:val="00EE422F"/>
    <w:rsid w:val="00EE7792"/>
    <w:rsid w:val="00EF6497"/>
    <w:rsid w:val="00EF7BE4"/>
    <w:rsid w:val="00F029AC"/>
    <w:rsid w:val="00F0388D"/>
    <w:rsid w:val="00F03935"/>
    <w:rsid w:val="00F04B55"/>
    <w:rsid w:val="00F07F4E"/>
    <w:rsid w:val="00F12370"/>
    <w:rsid w:val="00F12F70"/>
    <w:rsid w:val="00F150E0"/>
    <w:rsid w:val="00F228FC"/>
    <w:rsid w:val="00F2307D"/>
    <w:rsid w:val="00F23697"/>
    <w:rsid w:val="00F23948"/>
    <w:rsid w:val="00F261E7"/>
    <w:rsid w:val="00F33A44"/>
    <w:rsid w:val="00F342E4"/>
    <w:rsid w:val="00F34E9E"/>
    <w:rsid w:val="00F350CB"/>
    <w:rsid w:val="00F3579A"/>
    <w:rsid w:val="00F36BB7"/>
    <w:rsid w:val="00F406BF"/>
    <w:rsid w:val="00F41514"/>
    <w:rsid w:val="00F42EB3"/>
    <w:rsid w:val="00F4789C"/>
    <w:rsid w:val="00F548C2"/>
    <w:rsid w:val="00F577C9"/>
    <w:rsid w:val="00F61F84"/>
    <w:rsid w:val="00F639C0"/>
    <w:rsid w:val="00F64B57"/>
    <w:rsid w:val="00F66519"/>
    <w:rsid w:val="00F66A60"/>
    <w:rsid w:val="00F672F6"/>
    <w:rsid w:val="00F718E9"/>
    <w:rsid w:val="00F71AD4"/>
    <w:rsid w:val="00F72D91"/>
    <w:rsid w:val="00F737E9"/>
    <w:rsid w:val="00F76890"/>
    <w:rsid w:val="00F77771"/>
    <w:rsid w:val="00F77F38"/>
    <w:rsid w:val="00F82597"/>
    <w:rsid w:val="00F826B0"/>
    <w:rsid w:val="00F83AB5"/>
    <w:rsid w:val="00F83E72"/>
    <w:rsid w:val="00F87CD5"/>
    <w:rsid w:val="00F92D06"/>
    <w:rsid w:val="00F941A1"/>
    <w:rsid w:val="00F94F13"/>
    <w:rsid w:val="00F96619"/>
    <w:rsid w:val="00F96E1E"/>
    <w:rsid w:val="00F971AB"/>
    <w:rsid w:val="00FA1E98"/>
    <w:rsid w:val="00FA4944"/>
    <w:rsid w:val="00FB15C5"/>
    <w:rsid w:val="00FB3809"/>
    <w:rsid w:val="00FB4DDB"/>
    <w:rsid w:val="00FB6D33"/>
    <w:rsid w:val="00FB7C29"/>
    <w:rsid w:val="00FC01BA"/>
    <w:rsid w:val="00FC4350"/>
    <w:rsid w:val="00FD14ED"/>
    <w:rsid w:val="00FD4286"/>
    <w:rsid w:val="00FE44B4"/>
    <w:rsid w:val="00FE4911"/>
    <w:rsid w:val="00FE5900"/>
    <w:rsid w:val="00FE7983"/>
    <w:rsid w:val="00FE7C55"/>
    <w:rsid w:val="00FE7C83"/>
    <w:rsid w:val="00FF115A"/>
    <w:rsid w:val="00FF3494"/>
    <w:rsid w:val="00FF3CAA"/>
    <w:rsid w:val="00FF5274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D3A87D7"/>
  <w15:docId w15:val="{ADE58BF2-F1CA-4F14-AFF7-76E7A204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"/>
      </w:numPr>
      <w:spacing w:before="240" w:after="60"/>
    </w:pPr>
    <w:rPr>
      <w:b/>
    </w:rPr>
  </w:style>
  <w:style w:type="character" w:styleId="Hyperlink">
    <w:name w:val="Hyperlink"/>
    <w:basedOn w:val="DefaultParagraphFont"/>
    <w:uiPriority w:val="99"/>
    <w:unhideWhenUsed/>
    <w:rsid w:val="00F04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9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95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2C7B"/>
    <w:rPr>
      <w:i/>
      <w:iCs/>
    </w:rPr>
  </w:style>
  <w:style w:type="character" w:styleId="Strong">
    <w:name w:val="Strong"/>
    <w:basedOn w:val="DefaultParagraphFont"/>
    <w:uiPriority w:val="22"/>
    <w:qFormat/>
    <w:rsid w:val="00E72878"/>
    <w:rPr>
      <w:b/>
      <w:bCs/>
    </w:rPr>
  </w:style>
  <w:style w:type="paragraph" w:customStyle="1" w:styleId="ox-ac44cf15b4-msonormal">
    <w:name w:val="ox-ac44cf15b4-msonormal"/>
    <w:basedOn w:val="Normal"/>
    <w:rsid w:val="00E72878"/>
    <w:pPr>
      <w:spacing w:after="150" w:line="240" w:lineRule="auto"/>
      <w:ind w:left="0"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ma.gov/media-library/assets/videos/97858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zo%20Jo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3494D3D1AD474DA29DE16429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0A96-028C-4C16-BAC8-639FE27B0E63}"/>
      </w:docPartPr>
      <w:docPartBody>
        <w:p w:rsidR="008A32B4" w:rsidRDefault="00DE569F">
          <w:pPr>
            <w:pStyle w:val="9D3494D3D1AD474DA29DE164295EC994"/>
          </w:pPr>
          <w:r>
            <w:t>[Click to select date]</w:t>
          </w:r>
        </w:p>
      </w:docPartBody>
    </w:docPart>
    <w:docPart>
      <w:docPartPr>
        <w:name w:val="27E31C7AA5CC4C06A4762A3A4DB2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A306-6932-4821-9DCB-F28A2F2BDBC1}"/>
      </w:docPartPr>
      <w:docPartBody>
        <w:p w:rsidR="008A32B4" w:rsidRDefault="00DE569F">
          <w:pPr>
            <w:pStyle w:val="27E31C7AA5CC4C06A4762A3A4DB29DA4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13E871E2076340F48502ADC749BB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EB2D-DAD1-47CF-96B2-18182371276B}"/>
      </w:docPartPr>
      <w:docPartBody>
        <w:p w:rsidR="00927FA6" w:rsidRDefault="008A32B4" w:rsidP="008A32B4">
          <w:pPr>
            <w:pStyle w:val="13E871E2076340F48502ADC749BBFE6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98FEB48913145B39B3DAD96E738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D124-5121-4EDC-805C-53AAD39B9951}"/>
      </w:docPartPr>
      <w:docPartBody>
        <w:p w:rsidR="00927FA6" w:rsidRDefault="008A32B4" w:rsidP="008A32B4">
          <w:pPr>
            <w:pStyle w:val="898FEB48913145B39B3DAD96E73886F3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984F80A4CB34D5AAA96A812F6D9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F150-EB08-4B61-8332-0C3D1E03542B}"/>
      </w:docPartPr>
      <w:docPartBody>
        <w:p w:rsidR="00927FA6" w:rsidRDefault="008A32B4" w:rsidP="008A32B4">
          <w:pPr>
            <w:pStyle w:val="2984F80A4CB34D5AAA96A812F6D98C02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C7EB8E8260304E33B41424633F11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F4AE-4741-4C7B-9473-4799304D3EF4}"/>
      </w:docPartPr>
      <w:docPartBody>
        <w:p w:rsidR="00715F07" w:rsidRDefault="009A634A" w:rsidP="009A634A">
          <w:pPr>
            <w:pStyle w:val="C7EB8E8260304E33B41424633F1122D2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69F"/>
    <w:rsid w:val="00023E44"/>
    <w:rsid w:val="000246C2"/>
    <w:rsid w:val="00035CAC"/>
    <w:rsid w:val="000B6377"/>
    <w:rsid w:val="001917B5"/>
    <w:rsid w:val="001D0D2D"/>
    <w:rsid w:val="00235D9E"/>
    <w:rsid w:val="00256FC0"/>
    <w:rsid w:val="00274E38"/>
    <w:rsid w:val="002A3AE9"/>
    <w:rsid w:val="002A4B26"/>
    <w:rsid w:val="002F591C"/>
    <w:rsid w:val="003108C7"/>
    <w:rsid w:val="00363D98"/>
    <w:rsid w:val="00384909"/>
    <w:rsid w:val="00436DF0"/>
    <w:rsid w:val="00490C12"/>
    <w:rsid w:val="004C3319"/>
    <w:rsid w:val="005360F9"/>
    <w:rsid w:val="005612B6"/>
    <w:rsid w:val="005779C3"/>
    <w:rsid w:val="00592C28"/>
    <w:rsid w:val="006E5EA2"/>
    <w:rsid w:val="00715F07"/>
    <w:rsid w:val="00743C31"/>
    <w:rsid w:val="00754DDA"/>
    <w:rsid w:val="007C7ADC"/>
    <w:rsid w:val="007F7FCF"/>
    <w:rsid w:val="00816F22"/>
    <w:rsid w:val="008224FD"/>
    <w:rsid w:val="00836319"/>
    <w:rsid w:val="00862EE2"/>
    <w:rsid w:val="008A32B4"/>
    <w:rsid w:val="008C6A27"/>
    <w:rsid w:val="008D5DA6"/>
    <w:rsid w:val="008F5B31"/>
    <w:rsid w:val="009018FF"/>
    <w:rsid w:val="00927FA6"/>
    <w:rsid w:val="009318F3"/>
    <w:rsid w:val="00982DE9"/>
    <w:rsid w:val="00986C9C"/>
    <w:rsid w:val="009907BA"/>
    <w:rsid w:val="00991AA6"/>
    <w:rsid w:val="009A634A"/>
    <w:rsid w:val="009E7C66"/>
    <w:rsid w:val="00A021D6"/>
    <w:rsid w:val="00A677B8"/>
    <w:rsid w:val="00AA1B60"/>
    <w:rsid w:val="00AC359E"/>
    <w:rsid w:val="00AC5BAF"/>
    <w:rsid w:val="00AE38CE"/>
    <w:rsid w:val="00B43BD1"/>
    <w:rsid w:val="00B5200C"/>
    <w:rsid w:val="00BA1D80"/>
    <w:rsid w:val="00BD24AE"/>
    <w:rsid w:val="00BE7B9D"/>
    <w:rsid w:val="00C139A5"/>
    <w:rsid w:val="00C37C5B"/>
    <w:rsid w:val="00CA7C16"/>
    <w:rsid w:val="00CC07FF"/>
    <w:rsid w:val="00D74D1F"/>
    <w:rsid w:val="00DE569F"/>
    <w:rsid w:val="00DE7877"/>
    <w:rsid w:val="00E00433"/>
    <w:rsid w:val="00E444ED"/>
    <w:rsid w:val="00E445C7"/>
    <w:rsid w:val="00E6586B"/>
    <w:rsid w:val="00E9173E"/>
    <w:rsid w:val="00EA6E04"/>
    <w:rsid w:val="00F02311"/>
    <w:rsid w:val="00F26590"/>
    <w:rsid w:val="00F268A4"/>
    <w:rsid w:val="00F3426F"/>
    <w:rsid w:val="00F7144E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494D3D1AD474DA29DE164295EC994">
    <w:name w:val="9D3494D3D1AD474DA29DE164295EC994"/>
  </w:style>
  <w:style w:type="character" w:styleId="PlaceholderText">
    <w:name w:val="Placeholder Text"/>
    <w:basedOn w:val="DefaultParagraphFont"/>
    <w:uiPriority w:val="99"/>
    <w:semiHidden/>
    <w:rsid w:val="008A32B4"/>
    <w:rPr>
      <w:color w:val="808080"/>
    </w:rPr>
  </w:style>
  <w:style w:type="paragraph" w:customStyle="1" w:styleId="DFAF887364B64F8CB8F5EA06C4F98CE6">
    <w:name w:val="DFAF887364B64F8CB8F5EA06C4F98CE6"/>
  </w:style>
  <w:style w:type="paragraph" w:customStyle="1" w:styleId="001BC70528B64E5289477031E425CC02">
    <w:name w:val="001BC70528B64E5289477031E425CC02"/>
  </w:style>
  <w:style w:type="paragraph" w:customStyle="1" w:styleId="CE33AD4DB2CD4250A7C1D72F32D989A9">
    <w:name w:val="CE33AD4DB2CD4250A7C1D72F32D989A9"/>
  </w:style>
  <w:style w:type="paragraph" w:customStyle="1" w:styleId="1FFC2C88A8714AC39F4EC441AE5D551B">
    <w:name w:val="1FFC2C88A8714AC39F4EC441AE5D551B"/>
  </w:style>
  <w:style w:type="paragraph" w:customStyle="1" w:styleId="115BDEFE27F244708AE3A8970EC48F1E">
    <w:name w:val="115BDEFE27F244708AE3A8970EC48F1E"/>
  </w:style>
  <w:style w:type="paragraph" w:customStyle="1" w:styleId="27E31C7AA5CC4C06A4762A3A4DB29DA4">
    <w:name w:val="27E31C7AA5CC4C06A4762A3A4DB29DA4"/>
  </w:style>
  <w:style w:type="paragraph" w:customStyle="1" w:styleId="06CA3E0BF987466AAB08A017F37C1AF9">
    <w:name w:val="06CA3E0BF987466AAB08A017F37C1AF9"/>
  </w:style>
  <w:style w:type="paragraph" w:customStyle="1" w:styleId="6939AA3F309D4303B5FE5BBD0B3143AD">
    <w:name w:val="6939AA3F309D4303B5FE5BBD0B3143AD"/>
  </w:style>
  <w:style w:type="paragraph" w:customStyle="1" w:styleId="8B52BFA5204F4B018695AC19871C1706">
    <w:name w:val="8B52BFA5204F4B018695AC19871C1706"/>
  </w:style>
  <w:style w:type="paragraph" w:customStyle="1" w:styleId="237C398A773347C89F957931F069BE0F">
    <w:name w:val="237C398A773347C89F957931F069BE0F"/>
  </w:style>
  <w:style w:type="paragraph" w:customStyle="1" w:styleId="C218A90FCCED4F148B79D8FF59100D88">
    <w:name w:val="C218A90FCCED4F148B79D8FF59100D88"/>
  </w:style>
  <w:style w:type="paragraph" w:customStyle="1" w:styleId="A468AD21138B4584B502130E1139A853">
    <w:name w:val="A468AD21138B4584B502130E1139A853"/>
  </w:style>
  <w:style w:type="paragraph" w:customStyle="1" w:styleId="3B93CF5EC565472688CBA6A820AA0528">
    <w:name w:val="3B93CF5EC565472688CBA6A820AA0528"/>
  </w:style>
  <w:style w:type="paragraph" w:customStyle="1" w:styleId="8134492EACFE40CC94C70556543FDA32">
    <w:name w:val="8134492EACFE40CC94C70556543FDA32"/>
  </w:style>
  <w:style w:type="paragraph" w:customStyle="1" w:styleId="264AAE85A18541378E997046335B56D9">
    <w:name w:val="264AAE85A18541378E997046335B56D9"/>
  </w:style>
  <w:style w:type="paragraph" w:customStyle="1" w:styleId="8E230E661E05452F829B8E6FC7B15C5A">
    <w:name w:val="8E230E661E05452F829B8E6FC7B15C5A"/>
  </w:style>
  <w:style w:type="paragraph" w:customStyle="1" w:styleId="1293D4236281471C933C1955281BE35C">
    <w:name w:val="1293D4236281471C933C1955281BE35C"/>
  </w:style>
  <w:style w:type="paragraph" w:customStyle="1" w:styleId="282304D4870B4CDD920962717680C477">
    <w:name w:val="282304D4870B4CDD920962717680C477"/>
  </w:style>
  <w:style w:type="paragraph" w:customStyle="1" w:styleId="13E871E2076340F48502ADC749BBFE68">
    <w:name w:val="13E871E2076340F48502ADC749BBFE68"/>
    <w:rsid w:val="008A32B4"/>
  </w:style>
  <w:style w:type="paragraph" w:customStyle="1" w:styleId="898FEB48913145B39B3DAD96E73886F3">
    <w:name w:val="898FEB48913145B39B3DAD96E73886F3"/>
    <w:rsid w:val="008A32B4"/>
  </w:style>
  <w:style w:type="paragraph" w:customStyle="1" w:styleId="2984F80A4CB34D5AAA96A812F6D98C02">
    <w:name w:val="2984F80A4CB34D5AAA96A812F6D98C02"/>
    <w:rsid w:val="008A32B4"/>
  </w:style>
  <w:style w:type="paragraph" w:customStyle="1" w:styleId="C9CC6F7FD1634B82A1C3658823073477">
    <w:name w:val="C9CC6F7FD1634B82A1C3658823073477"/>
    <w:rsid w:val="008A32B4"/>
  </w:style>
  <w:style w:type="paragraph" w:customStyle="1" w:styleId="FC8B271E0D9D47B090EB2FAEAB5104FF">
    <w:name w:val="FC8B271E0D9D47B090EB2FAEAB5104FF"/>
    <w:rsid w:val="008A32B4"/>
  </w:style>
  <w:style w:type="paragraph" w:customStyle="1" w:styleId="662C841E780A44738AE84E0E9A8C6310">
    <w:name w:val="662C841E780A44738AE84E0E9A8C6310"/>
    <w:rsid w:val="008A32B4"/>
  </w:style>
  <w:style w:type="paragraph" w:customStyle="1" w:styleId="EA07A69627204DBABABC3B5E3C1ACD4F">
    <w:name w:val="EA07A69627204DBABABC3B5E3C1ACD4F"/>
    <w:rsid w:val="008A32B4"/>
  </w:style>
  <w:style w:type="paragraph" w:customStyle="1" w:styleId="C7EB8E8260304E33B41424633F1122D2">
    <w:name w:val="C7EB8E8260304E33B41424633F1122D2"/>
    <w:rsid w:val="009A6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R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9A715-12FD-46AF-83A3-97762FAD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93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9, 2019 Meeting Minutes</vt:lpstr>
    </vt:vector>
  </TitlesOfParts>
  <Company>Microsoft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9, 2019 Meeting Minutes</dc:title>
  <dc:creator>Alonzo Joy</dc:creator>
  <dc:description>Wanda Leonard, President,</dc:description>
  <cp:lastModifiedBy>Alonzo Joy</cp:lastModifiedBy>
  <cp:revision>48</cp:revision>
  <cp:lastPrinted>2019-02-12T21:34:00Z</cp:lastPrinted>
  <dcterms:created xsi:type="dcterms:W3CDTF">2019-02-11T21:31:00Z</dcterms:created>
  <dcterms:modified xsi:type="dcterms:W3CDTF">2019-02-23T01:22:00Z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